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4A" w:rsidRPr="00BC72DD" w:rsidRDefault="006F2BF1" w:rsidP="008869A9">
      <w:pPr>
        <w:pStyle w:val="1"/>
        <w:tabs>
          <w:tab w:val="left" w:pos="7088"/>
        </w:tabs>
        <w:spacing w:before="0" w:after="0" w:line="360" w:lineRule="auto"/>
        <w:ind w:left="7088" w:firstLine="0"/>
        <w:rPr>
          <w:rFonts w:ascii="Times New Roman" w:hAnsi="Times New Roman"/>
          <w:b w:val="0"/>
          <w:spacing w:val="0"/>
          <w:sz w:val="26"/>
          <w:szCs w:val="26"/>
        </w:rPr>
      </w:pPr>
      <w:bookmarkStart w:id="0" w:name="_Toc7946938"/>
      <w:bookmarkStart w:id="1" w:name="_Toc30913898"/>
      <w:bookmarkStart w:id="2" w:name="_Toc318442858"/>
      <w:bookmarkStart w:id="3" w:name="_Toc4079089"/>
      <w:bookmarkStart w:id="4" w:name="_GoBack"/>
      <w:bookmarkEnd w:id="4"/>
      <w:r w:rsidRPr="00BC72DD">
        <w:rPr>
          <w:rFonts w:ascii="Times New Roman" w:hAnsi="Times New Roman"/>
          <w:b w:val="0"/>
          <w:spacing w:val="0"/>
          <w:sz w:val="26"/>
          <w:szCs w:val="26"/>
        </w:rPr>
        <w:t xml:space="preserve">Приложение </w:t>
      </w:r>
      <w:bookmarkStart w:id="5" w:name="Прил_Заявка"/>
      <w:bookmarkEnd w:id="0"/>
      <w:bookmarkEnd w:id="1"/>
      <w:r w:rsidR="00665D4A" w:rsidRPr="00BC72DD">
        <w:rPr>
          <w:rFonts w:ascii="Times New Roman" w:hAnsi="Times New Roman"/>
          <w:b w:val="0"/>
          <w:spacing w:val="0"/>
          <w:sz w:val="26"/>
          <w:szCs w:val="26"/>
        </w:rPr>
        <w:t xml:space="preserve">№ </w:t>
      </w:r>
      <w:r w:rsidRPr="00BC72DD">
        <w:rPr>
          <w:rFonts w:ascii="Times New Roman" w:hAnsi="Times New Roman"/>
          <w:b w:val="0"/>
          <w:spacing w:val="0"/>
          <w:sz w:val="26"/>
          <w:szCs w:val="26"/>
        </w:rPr>
        <w:fldChar w:fldCharType="begin"/>
      </w:r>
      <w:r w:rsidRPr="00BC72DD">
        <w:rPr>
          <w:rFonts w:ascii="Times New Roman" w:hAnsi="Times New Roman"/>
          <w:b w:val="0"/>
          <w:spacing w:val="0"/>
          <w:sz w:val="26"/>
          <w:szCs w:val="26"/>
        </w:rPr>
        <w:instrText xml:space="preserve"> </w:instrText>
      </w:r>
      <w:r w:rsidRPr="00BC72DD">
        <w:rPr>
          <w:rFonts w:ascii="Times New Roman" w:hAnsi="Times New Roman"/>
          <w:b w:val="0"/>
          <w:spacing w:val="0"/>
          <w:sz w:val="26"/>
          <w:szCs w:val="26"/>
          <w:lang w:val="en-US"/>
        </w:rPr>
        <w:instrText>seq</w:instrText>
      </w:r>
      <w:r w:rsidRPr="00BC72DD">
        <w:rPr>
          <w:rFonts w:ascii="Times New Roman" w:hAnsi="Times New Roman"/>
          <w:b w:val="0"/>
          <w:spacing w:val="0"/>
          <w:sz w:val="26"/>
          <w:szCs w:val="26"/>
        </w:rPr>
        <w:instrText xml:space="preserve"> </w:instrText>
      </w:r>
      <w:r w:rsidRPr="00BC72DD">
        <w:rPr>
          <w:rFonts w:ascii="Times New Roman" w:hAnsi="Times New Roman"/>
          <w:b w:val="0"/>
          <w:spacing w:val="0"/>
          <w:sz w:val="26"/>
          <w:szCs w:val="26"/>
          <w:lang w:val="en-US"/>
        </w:rPr>
        <w:instrText>app</w:instrText>
      </w:r>
      <w:r w:rsidRPr="00BC72DD">
        <w:rPr>
          <w:rFonts w:ascii="Times New Roman" w:hAnsi="Times New Roman"/>
          <w:b w:val="0"/>
          <w:spacing w:val="0"/>
          <w:sz w:val="26"/>
          <w:szCs w:val="26"/>
        </w:rPr>
        <w:instrText xml:space="preserve"> </w:instrText>
      </w:r>
      <w:r w:rsidRPr="00BC72DD">
        <w:rPr>
          <w:rFonts w:ascii="Times New Roman" w:hAnsi="Times New Roman"/>
          <w:b w:val="0"/>
          <w:spacing w:val="0"/>
          <w:sz w:val="26"/>
          <w:szCs w:val="26"/>
        </w:rPr>
        <w:fldChar w:fldCharType="separate"/>
      </w:r>
      <w:r w:rsidR="00904186" w:rsidRPr="00BC72DD">
        <w:rPr>
          <w:rFonts w:ascii="Times New Roman" w:hAnsi="Times New Roman"/>
          <w:b w:val="0"/>
          <w:noProof/>
          <w:spacing w:val="0"/>
          <w:sz w:val="26"/>
          <w:szCs w:val="26"/>
          <w:lang w:val="en-US"/>
        </w:rPr>
        <w:t>1</w:t>
      </w:r>
      <w:bookmarkEnd w:id="3"/>
      <w:r w:rsidRPr="00BC72DD">
        <w:rPr>
          <w:rFonts w:ascii="Times New Roman" w:hAnsi="Times New Roman"/>
          <w:b w:val="0"/>
          <w:spacing w:val="0"/>
          <w:sz w:val="26"/>
          <w:szCs w:val="26"/>
        </w:rPr>
        <w:fldChar w:fldCharType="end"/>
      </w:r>
      <w:bookmarkEnd w:id="2"/>
      <w:bookmarkEnd w:id="5"/>
    </w:p>
    <w:p w:rsidR="003C7DA6" w:rsidRPr="00BC72DD" w:rsidRDefault="00665D4A" w:rsidP="007A3067">
      <w:pPr>
        <w:tabs>
          <w:tab w:val="left" w:pos="6521"/>
          <w:tab w:val="left" w:pos="6804"/>
        </w:tabs>
        <w:ind w:left="7087"/>
        <w:rPr>
          <w:sz w:val="26"/>
          <w:szCs w:val="26"/>
        </w:rPr>
      </w:pPr>
      <w:r w:rsidRPr="00BC72DD">
        <w:rPr>
          <w:sz w:val="26"/>
          <w:szCs w:val="26"/>
        </w:rPr>
        <w:t xml:space="preserve">к </w:t>
      </w:r>
      <w:r w:rsidR="002741ED" w:rsidRPr="00BC72DD">
        <w:rPr>
          <w:sz w:val="26"/>
          <w:szCs w:val="26"/>
        </w:rPr>
        <w:t>Положени</w:t>
      </w:r>
      <w:r w:rsidR="003C7DA6" w:rsidRPr="00BC72DD">
        <w:rPr>
          <w:sz w:val="26"/>
          <w:szCs w:val="26"/>
        </w:rPr>
        <w:t>ю</w:t>
      </w:r>
    </w:p>
    <w:p w:rsidR="003C7DA6" w:rsidRPr="00BC72DD" w:rsidRDefault="003C7DA6" w:rsidP="007A3067">
      <w:pPr>
        <w:tabs>
          <w:tab w:val="left" w:pos="6521"/>
          <w:tab w:val="left" w:pos="6804"/>
        </w:tabs>
        <w:ind w:left="7087"/>
        <w:rPr>
          <w:sz w:val="26"/>
          <w:szCs w:val="26"/>
        </w:rPr>
      </w:pPr>
    </w:p>
    <w:p w:rsidR="00384938" w:rsidRPr="00BC72DD" w:rsidRDefault="003C7DA6" w:rsidP="007A3067">
      <w:pPr>
        <w:tabs>
          <w:tab w:val="left" w:pos="6521"/>
          <w:tab w:val="left" w:pos="6804"/>
        </w:tabs>
        <w:ind w:left="7087"/>
        <w:rPr>
          <w:sz w:val="26"/>
          <w:szCs w:val="26"/>
        </w:rPr>
      </w:pPr>
      <w:r w:rsidRPr="00BC72DD">
        <w:rPr>
          <w:sz w:val="26"/>
          <w:szCs w:val="26"/>
        </w:rPr>
        <w:t>Форма</w:t>
      </w:r>
    </w:p>
    <w:p w:rsidR="0049263C" w:rsidRPr="00BC72DD" w:rsidRDefault="0049263C" w:rsidP="007A3067">
      <w:pPr>
        <w:tabs>
          <w:tab w:val="left" w:pos="6521"/>
          <w:tab w:val="left" w:pos="6804"/>
        </w:tabs>
        <w:ind w:left="7087"/>
        <w:rPr>
          <w:sz w:val="26"/>
          <w:szCs w:val="26"/>
        </w:rPr>
      </w:pPr>
    </w:p>
    <w:p w:rsidR="006F2BF1" w:rsidRPr="00BC72DD" w:rsidRDefault="006F2BF1" w:rsidP="008D5B24">
      <w:pPr>
        <w:pStyle w:val="Plain1"/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6" w:name="_Toc318442859"/>
      <w:r w:rsidRPr="00BC72DD">
        <w:rPr>
          <w:rFonts w:ascii="Times New Roman" w:hAnsi="Times New Roman"/>
          <w:sz w:val="26"/>
          <w:szCs w:val="26"/>
        </w:rPr>
        <w:t>Заявка на участие в Конкурсе</w:t>
      </w:r>
      <w:bookmarkEnd w:id="6"/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954"/>
        <w:tblGridChange w:id="7">
          <w:tblGrid>
            <w:gridCol w:w="4253"/>
            <w:gridCol w:w="5954"/>
          </w:tblGrid>
        </w:tblGridChange>
      </w:tblGrid>
      <w:tr w:rsidR="006F2BF1" w:rsidRPr="00BC72DD" w:rsidTr="00541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</w:tcBorders>
          </w:tcPr>
          <w:p w:rsidR="006F2BF1" w:rsidRPr="00BC72DD" w:rsidRDefault="006F2BF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BC72DD">
              <w:rPr>
                <w:rFonts w:ascii="Times New Roman" w:hAnsi="Times New Roman"/>
                <w:sz w:val="26"/>
                <w:szCs w:val="26"/>
              </w:rPr>
              <w:instrText xml:space="preserve"> seq num\r1 </w:instrText>
            </w:r>
            <w:r w:rsidRPr="00BC72DD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904186" w:rsidRPr="00BC72DD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  <w:r w:rsidRPr="00BC72DD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BC72DD">
              <w:rPr>
                <w:rFonts w:ascii="Times New Roman" w:hAnsi="Times New Roman"/>
                <w:sz w:val="26"/>
                <w:szCs w:val="26"/>
              </w:rPr>
              <w:t>.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ab/>
              <w:t>Название номинации Ко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н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курса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  <w:right w:val="nil"/>
            </w:tcBorders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/>
            <w:tcBorders>
              <w:top w:val="nil"/>
              <w:left w:val="nil"/>
              <w:bottom w:val="nil"/>
            </w:tcBorders>
          </w:tcPr>
          <w:p w:rsidR="006F2BF1" w:rsidRPr="00BC72DD" w:rsidRDefault="006F2BF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  <w:right w:val="nil"/>
            </w:tcBorders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 w:val="restart"/>
            <w:tcBorders>
              <w:top w:val="nil"/>
              <w:bottom w:val="nil"/>
            </w:tcBorders>
          </w:tcPr>
          <w:p w:rsidR="006F2BF1" w:rsidRPr="00BC72DD" w:rsidRDefault="006F2BF1" w:rsidP="008F26F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BC72DD">
              <w:rPr>
                <w:rFonts w:ascii="Times New Roman" w:hAnsi="Times New Roman"/>
                <w:sz w:val="26"/>
                <w:szCs w:val="26"/>
              </w:rPr>
              <w:instrText xml:space="preserve"> seq num </w:instrText>
            </w:r>
            <w:r w:rsidRPr="00BC72DD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904186" w:rsidRPr="00BC72DD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  <w:r w:rsidRPr="00BC72DD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BC72DD">
              <w:rPr>
                <w:rFonts w:ascii="Times New Roman" w:hAnsi="Times New Roman"/>
                <w:sz w:val="26"/>
                <w:szCs w:val="26"/>
              </w:rPr>
              <w:t>.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ab/>
            </w:r>
            <w:r w:rsidR="008F26F1" w:rsidRPr="00BC72DD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проекта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/>
            <w:tcBorders>
              <w:top w:val="nil"/>
              <w:bottom w:val="nil"/>
            </w:tcBorders>
          </w:tcPr>
          <w:p w:rsidR="006F2BF1" w:rsidRPr="00BC72DD" w:rsidRDefault="006F2BF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1D5" w:rsidRPr="00BC72DD" w:rsidTr="00541003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</w:tcBorders>
          </w:tcPr>
          <w:p w:rsidR="005241D5" w:rsidRPr="00BC72DD" w:rsidRDefault="005241D5" w:rsidP="000F4BD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8F26F1" w:rsidRPr="00BC72DD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DD7E4D" w:rsidRPr="00BC72DD">
              <w:rPr>
                <w:rFonts w:ascii="Times New Roman" w:hAnsi="Times New Roman"/>
                <w:sz w:val="26"/>
                <w:szCs w:val="26"/>
              </w:rPr>
              <w:t>организации-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заяв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и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теля</w:t>
            </w:r>
            <w:r w:rsidR="008F26F1" w:rsidRPr="00BC72DD">
              <w:rPr>
                <w:rFonts w:ascii="Times New Roman" w:hAnsi="Times New Roman"/>
                <w:sz w:val="26"/>
                <w:szCs w:val="26"/>
              </w:rPr>
              <w:t xml:space="preserve"> (полное</w:t>
            </w:r>
            <w:r w:rsidR="00723C15" w:rsidRPr="00BC7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7E4D" w:rsidRPr="00BC72DD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0F4BD1" w:rsidRPr="00BC72DD">
              <w:rPr>
                <w:rFonts w:ascii="Times New Roman" w:hAnsi="Times New Roman"/>
                <w:sz w:val="26"/>
                <w:szCs w:val="26"/>
              </w:rPr>
              <w:t>в соответствии с ЕГРЮЛ</w:t>
            </w:r>
            <w:r w:rsidR="008F26F1" w:rsidRPr="00BC72D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41D5" w:rsidRPr="00BC72DD" w:rsidRDefault="005241D5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6A91" w:rsidRPr="00BC72DD" w:rsidTr="0054100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53" w:type="dxa"/>
            <w:vMerge/>
            <w:tcBorders>
              <w:top w:val="nil"/>
              <w:left w:val="nil"/>
              <w:bottom w:val="nil"/>
            </w:tcBorders>
          </w:tcPr>
          <w:p w:rsidR="00366A91" w:rsidRPr="00BC72DD" w:rsidRDefault="00366A91" w:rsidP="00366A9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6A91" w:rsidRPr="00BC72DD" w:rsidRDefault="00366A91" w:rsidP="00366A9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6A91" w:rsidRPr="00BC72DD" w:rsidTr="0054100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</w:tcBorders>
          </w:tcPr>
          <w:p w:rsidR="00366A91" w:rsidRPr="00BC72DD" w:rsidRDefault="00366A91" w:rsidP="00366A9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4. Ф.И.О. и должность руков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о</w:t>
            </w:r>
            <w:r w:rsidR="00DD7E4D" w:rsidRPr="00BC72DD">
              <w:rPr>
                <w:rFonts w:ascii="Times New Roman" w:hAnsi="Times New Roman"/>
                <w:sz w:val="26"/>
                <w:szCs w:val="26"/>
              </w:rPr>
              <w:t>дителя организации-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заявит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е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ля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6A91" w:rsidRPr="00BC72DD" w:rsidRDefault="00366A91" w:rsidP="00366A9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1D5" w:rsidRPr="00BC72DD" w:rsidTr="005410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53" w:type="dxa"/>
            <w:vMerge/>
            <w:tcBorders>
              <w:top w:val="nil"/>
              <w:left w:val="nil"/>
              <w:bottom w:val="nil"/>
            </w:tcBorders>
          </w:tcPr>
          <w:p w:rsidR="005241D5" w:rsidRPr="00BC72DD" w:rsidRDefault="005241D5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41D5" w:rsidRPr="00BC72DD" w:rsidRDefault="005241D5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6F2BF1" w:rsidRPr="00BC72DD" w:rsidRDefault="0059036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5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>.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ab/>
              <w:t>Сведения о руководителе прое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>к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>та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6F2BF1" w:rsidRPr="00BC72DD" w:rsidRDefault="006F2BF1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Ф</w:t>
            </w:r>
            <w:r w:rsidR="00A40F9D" w:rsidRPr="00BC72DD">
              <w:rPr>
                <w:rFonts w:ascii="Times New Roman" w:hAnsi="Times New Roman"/>
                <w:sz w:val="26"/>
                <w:szCs w:val="26"/>
              </w:rPr>
              <w:t>.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И</w:t>
            </w:r>
            <w:r w:rsidR="00A40F9D" w:rsidRPr="00BC72DD">
              <w:rPr>
                <w:rFonts w:ascii="Times New Roman" w:hAnsi="Times New Roman"/>
                <w:sz w:val="26"/>
                <w:szCs w:val="26"/>
              </w:rPr>
              <w:t>.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О</w:t>
            </w:r>
            <w:r w:rsidR="00A40F9D" w:rsidRPr="00BC72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6F2BF1" w:rsidRPr="00BC72DD" w:rsidRDefault="006F2BF1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6F2BF1" w:rsidRPr="00BC72DD" w:rsidRDefault="006F2BF1" w:rsidP="00366A91">
            <w:pPr>
              <w:pStyle w:val="Tab"/>
              <w:spacing w:before="60" w:after="60"/>
              <w:ind w:left="314" w:hanging="28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 xml:space="preserve">Контактный </w:t>
            </w:r>
            <w:r w:rsidR="000F4BD1" w:rsidRPr="00BC72DD">
              <w:rPr>
                <w:rFonts w:ascii="Times New Roman" w:hAnsi="Times New Roman"/>
                <w:sz w:val="26"/>
                <w:szCs w:val="26"/>
              </w:rPr>
              <w:t xml:space="preserve">мобильный 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5954" w:type="dxa"/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6F2BF1" w:rsidRPr="00BC72DD" w:rsidRDefault="006F2BF1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6A91" w:rsidRPr="00BC72DD" w:rsidTr="00650A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3" w:type="dxa"/>
            <w:vMerge w:val="restart"/>
            <w:tcBorders>
              <w:top w:val="nil"/>
              <w:left w:val="nil"/>
            </w:tcBorders>
          </w:tcPr>
          <w:p w:rsidR="00366A91" w:rsidRPr="00BC72DD" w:rsidRDefault="00366A9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 xml:space="preserve">6. Адрес местонахождения организации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6A91" w:rsidRPr="00BC72DD" w:rsidRDefault="00366A9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6A91" w:rsidRPr="00BC72DD" w:rsidTr="00650A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53" w:type="dxa"/>
            <w:vMerge/>
            <w:tcBorders>
              <w:left w:val="nil"/>
              <w:bottom w:val="nil"/>
            </w:tcBorders>
          </w:tcPr>
          <w:p w:rsidR="00366A91" w:rsidRPr="00BC72DD" w:rsidRDefault="00366A9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6A91" w:rsidRPr="00BC72DD" w:rsidRDefault="00366A9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6A91" w:rsidRPr="00BC72DD" w:rsidTr="00650AC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53" w:type="dxa"/>
            <w:vMerge w:val="restart"/>
            <w:tcBorders>
              <w:top w:val="nil"/>
            </w:tcBorders>
          </w:tcPr>
          <w:p w:rsidR="00366A91" w:rsidRPr="00BC72DD" w:rsidRDefault="00366A91" w:rsidP="00E55CC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7.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ab/>
              <w:t>Телефон и электронная почта организ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а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66A91" w:rsidRPr="00BC72DD" w:rsidRDefault="00366A9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6A91" w:rsidRPr="00BC72DD" w:rsidTr="00650AC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53" w:type="dxa"/>
            <w:vMerge/>
            <w:tcBorders>
              <w:bottom w:val="nil"/>
            </w:tcBorders>
          </w:tcPr>
          <w:p w:rsidR="00366A91" w:rsidRPr="00BC72DD" w:rsidRDefault="00366A91" w:rsidP="00E55CC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66A91" w:rsidRPr="00BC72DD" w:rsidRDefault="00366A9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6F2BF1" w:rsidRPr="00BC72DD" w:rsidRDefault="008D5B24" w:rsidP="008F26F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8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>.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ab/>
              <w:t>Реквизиты организации</w:t>
            </w:r>
            <w:r w:rsidR="005241D5" w:rsidRPr="00BC7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1D5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5241D5" w:rsidRPr="00BC72DD" w:rsidRDefault="005241D5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241D5" w:rsidRPr="00BC72DD" w:rsidRDefault="005241D5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488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6E4488" w:rsidRPr="00BC72DD" w:rsidRDefault="006E4488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КПП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6E4488" w:rsidRPr="00BC72DD" w:rsidRDefault="006E4488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6F2BF1" w:rsidRPr="00BC72DD" w:rsidRDefault="005241D5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Расчетный счет №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6F2BF1" w:rsidRPr="00BC72DD" w:rsidRDefault="005241D5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5954" w:type="dxa"/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1D5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5241D5" w:rsidRPr="00BC72DD" w:rsidRDefault="005241D5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Корр.</w:t>
            </w:r>
            <w:r w:rsidR="00366A91" w:rsidRPr="00BC7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счет</w:t>
            </w:r>
          </w:p>
        </w:tc>
        <w:tc>
          <w:tcPr>
            <w:tcW w:w="5954" w:type="dxa"/>
          </w:tcPr>
          <w:p w:rsidR="005241D5" w:rsidRPr="00BC72DD" w:rsidRDefault="005241D5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1D5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5241D5" w:rsidRPr="00BC72DD" w:rsidRDefault="005241D5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БИК</w:t>
            </w:r>
          </w:p>
        </w:tc>
        <w:tc>
          <w:tcPr>
            <w:tcW w:w="5954" w:type="dxa"/>
          </w:tcPr>
          <w:p w:rsidR="005241D5" w:rsidRPr="00BC72DD" w:rsidRDefault="005241D5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6F2BF1" w:rsidRPr="00BC72DD" w:rsidRDefault="005241D5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6F2BF1" w:rsidRPr="00BC72DD" w:rsidRDefault="004C40F5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 xml:space="preserve">ОКТМО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1D5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241D5" w:rsidRPr="00BC72DD" w:rsidRDefault="005241D5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КБК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1D5" w:rsidRPr="00BC72DD" w:rsidRDefault="005241D5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6F2BF1" w:rsidRPr="00BC72DD" w:rsidRDefault="008D5B24" w:rsidP="0059036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>.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ab/>
              <w:t>География проекта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6F2BF1" w:rsidRPr="00BC72DD" w:rsidRDefault="00590367" w:rsidP="008D5B24">
            <w:pPr>
              <w:pStyle w:val="Tab"/>
              <w:spacing w:before="60" w:after="60"/>
              <w:ind w:left="739" w:right="-256" w:hanging="70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1</w:t>
            </w:r>
            <w:r w:rsidR="008D5B24" w:rsidRPr="00BC72DD">
              <w:rPr>
                <w:rFonts w:ascii="Times New Roman" w:hAnsi="Times New Roman"/>
                <w:sz w:val="26"/>
                <w:szCs w:val="26"/>
              </w:rPr>
              <w:t>0</w:t>
            </w:r>
            <w:r w:rsidR="00E55CCB" w:rsidRPr="00BC72DD">
              <w:rPr>
                <w:rFonts w:ascii="Times New Roman" w:hAnsi="Times New Roman"/>
                <w:sz w:val="26"/>
                <w:szCs w:val="26"/>
              </w:rPr>
              <w:t>.</w:t>
            </w:r>
            <w:r w:rsidR="00E55CCB" w:rsidRPr="00BC72DD">
              <w:rPr>
                <w:rFonts w:ascii="Times New Roman" w:hAnsi="Times New Roman"/>
                <w:sz w:val="26"/>
                <w:szCs w:val="26"/>
              </w:rPr>
              <w:tab/>
              <w:t>Длительность проекта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6F2BF1" w:rsidRPr="00BC72DD" w:rsidRDefault="008D5B24" w:rsidP="00E55CCB">
            <w:pPr>
              <w:pStyle w:val="Tab"/>
              <w:spacing w:before="60" w:after="60"/>
              <w:ind w:left="739" w:right="-256" w:hanging="70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11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>.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ab/>
              <w:t>Общий бюджет пр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>о</w:t>
            </w:r>
            <w:r w:rsidR="00E55CCB" w:rsidRPr="00BC72DD">
              <w:rPr>
                <w:rFonts w:ascii="Times New Roman" w:hAnsi="Times New Roman"/>
                <w:sz w:val="26"/>
                <w:szCs w:val="26"/>
              </w:rPr>
              <w:t>екта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6F2BF1" w:rsidRPr="00BC72DD" w:rsidRDefault="008D5B24" w:rsidP="00E55CCB">
            <w:pPr>
              <w:pStyle w:val="Tab"/>
              <w:spacing w:before="60" w:after="60"/>
              <w:ind w:left="739" w:right="-256" w:hanging="70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12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>.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ab/>
              <w:t>Запрашиваемая су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>м</w:t>
            </w:r>
            <w:r w:rsidR="00E55CCB" w:rsidRPr="00BC72DD">
              <w:rPr>
                <w:rFonts w:ascii="Times New Roman" w:hAnsi="Times New Roman"/>
                <w:sz w:val="26"/>
                <w:szCs w:val="26"/>
              </w:rPr>
              <w:t>ма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6F2BF1" w:rsidRPr="00BC72DD" w:rsidRDefault="008D5B24" w:rsidP="00E55CC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13</w:t>
            </w:r>
            <w:r w:rsidR="00E55CCB" w:rsidRPr="00BC72DD">
              <w:rPr>
                <w:rFonts w:ascii="Times New Roman" w:hAnsi="Times New Roman"/>
                <w:sz w:val="26"/>
                <w:szCs w:val="26"/>
              </w:rPr>
              <w:t>.</w:t>
            </w:r>
            <w:r w:rsidR="00E55CCB" w:rsidRPr="00BC72DD">
              <w:rPr>
                <w:rFonts w:ascii="Times New Roman" w:hAnsi="Times New Roman"/>
                <w:sz w:val="26"/>
                <w:szCs w:val="26"/>
              </w:rPr>
              <w:tab/>
              <w:t>Имеющаяся сумма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F2BF1" w:rsidRPr="00BC72DD" w:rsidRDefault="006F2BF1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D0035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bottom w:val="nil"/>
            </w:tcBorders>
          </w:tcPr>
          <w:p w:rsidR="006F2BF1" w:rsidRPr="00BC72DD" w:rsidRDefault="008D5B24" w:rsidP="0059036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14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>.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ab/>
            </w:r>
            <w:r w:rsidR="00D140CE" w:rsidRPr="00BC72DD">
              <w:rPr>
                <w:rFonts w:ascii="Times New Roman" w:hAnsi="Times New Roman"/>
                <w:sz w:val="26"/>
                <w:szCs w:val="26"/>
              </w:rPr>
              <w:t>Краткое о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 xml:space="preserve">писание проекта </w:t>
            </w:r>
            <w:r w:rsidR="00CF1E30" w:rsidRPr="00BC72DD">
              <w:rPr>
                <w:rFonts w:ascii="Times New Roman" w:hAnsi="Times New Roman"/>
                <w:sz w:val="26"/>
                <w:szCs w:val="26"/>
              </w:rPr>
              <w:t>с указанием целей</w:t>
            </w:r>
            <w:r w:rsidR="00DD7E4D" w:rsidRPr="00BC72DD">
              <w:rPr>
                <w:rFonts w:ascii="Times New Roman" w:hAnsi="Times New Roman"/>
                <w:sz w:val="26"/>
                <w:szCs w:val="26"/>
              </w:rPr>
              <w:t>, на которые</w:t>
            </w:r>
            <w:r w:rsidR="00CF1E30" w:rsidRPr="00BC72DD">
              <w:rPr>
                <w:rFonts w:ascii="Times New Roman" w:hAnsi="Times New Roman"/>
                <w:sz w:val="26"/>
                <w:szCs w:val="26"/>
              </w:rPr>
              <w:t xml:space="preserve"> будут потрачены денежные средства 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>(</w:t>
            </w:r>
            <w:r w:rsidR="001D5639" w:rsidRPr="00BC72DD">
              <w:rPr>
                <w:rFonts w:ascii="Times New Roman" w:hAnsi="Times New Roman"/>
                <w:sz w:val="26"/>
                <w:szCs w:val="26"/>
              </w:rPr>
              <w:t xml:space="preserve">строго 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>не более</w:t>
            </w:r>
            <w:r w:rsidR="00D140CE" w:rsidRPr="00BC72DD">
              <w:rPr>
                <w:rFonts w:ascii="Times New Roman" w:hAnsi="Times New Roman"/>
                <w:sz w:val="26"/>
                <w:szCs w:val="26"/>
              </w:rPr>
              <w:t xml:space="preserve"> 0,25</w:t>
            </w:r>
            <w:r w:rsidR="006F2BF1" w:rsidRPr="00BC72DD">
              <w:rPr>
                <w:rFonts w:ascii="Times New Roman" w:hAnsi="Times New Roman"/>
                <w:sz w:val="26"/>
                <w:szCs w:val="26"/>
              </w:rPr>
              <w:t xml:space="preserve"> страницы)</w:t>
            </w:r>
          </w:p>
        </w:tc>
      </w:tr>
      <w:tr w:rsidR="006F2BF1" w:rsidRPr="00BC72DD" w:rsidTr="00D0035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BF1" w:rsidRPr="00BC72DD" w:rsidRDefault="006F2BF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D0035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BF1" w:rsidRPr="00BC72DD" w:rsidRDefault="006F2BF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D0035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BF1" w:rsidRPr="00BC72DD" w:rsidRDefault="006F2BF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5639" w:rsidRPr="00BC72DD" w:rsidTr="00D0035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639" w:rsidRPr="00BC72DD" w:rsidRDefault="001D5639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D0035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BF1" w:rsidRPr="00BC72DD" w:rsidRDefault="006F2BF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5639" w:rsidRPr="00BC72DD" w:rsidTr="00D0035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639" w:rsidRPr="00BC72DD" w:rsidRDefault="001D5639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D0035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bottom w:val="nil"/>
            </w:tcBorders>
          </w:tcPr>
          <w:p w:rsidR="006F2BF1" w:rsidRPr="00BC72DD" w:rsidRDefault="006F2BF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Настоящим подтверждаю достоверность предоставляемой мной инфо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р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мации.</w:t>
            </w: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6F2BF1" w:rsidRPr="00BC72DD" w:rsidRDefault="006F2BF1">
            <w:pPr>
              <w:pStyle w:val="Tab"/>
              <w:tabs>
                <w:tab w:val="left" w:leader="underscore" w:pos="3720"/>
              </w:tabs>
              <w:spacing w:before="60" w:after="60"/>
              <w:ind w:left="3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 xml:space="preserve">Подпись руководителя </w:t>
            </w:r>
            <w:proofErr w:type="gramStart"/>
            <w:r w:rsidRPr="00BC72DD">
              <w:rPr>
                <w:rFonts w:ascii="Times New Roman" w:hAnsi="Times New Roman"/>
                <w:sz w:val="26"/>
                <w:szCs w:val="26"/>
              </w:rPr>
              <w:t>прое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к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та:</w:t>
            </w:r>
            <w:r w:rsidRPr="00BC72DD">
              <w:rPr>
                <w:rFonts w:ascii="Times New Roman" w:hAnsi="Times New Roman"/>
                <w:sz w:val="26"/>
                <w:szCs w:val="26"/>
              </w:rPr>
              <w:br/>
            </w:r>
            <w:r w:rsidRPr="00BC72DD">
              <w:rPr>
                <w:rFonts w:ascii="Times New Roman" w:hAnsi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6F2BF1" w:rsidRPr="00BC72DD" w:rsidRDefault="006F2BF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6F2BF1" w:rsidRPr="00BC72DD" w:rsidRDefault="006F2BF1">
            <w:pPr>
              <w:pStyle w:val="Tab"/>
              <w:tabs>
                <w:tab w:val="left" w:leader="underscore" w:pos="3720"/>
              </w:tabs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C72DD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6F2BF1" w:rsidRPr="00BC72DD" w:rsidRDefault="006F2BF1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  <w:tr w:rsidR="006F2BF1" w:rsidRPr="00BC72DD" w:rsidTr="0054100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6F2BF1" w:rsidRPr="00BC72DD" w:rsidRDefault="006F2BF1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6F2BF1" w:rsidRPr="00BC72DD" w:rsidRDefault="006F2BF1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(для орган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и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заций)</w:t>
            </w:r>
          </w:p>
        </w:tc>
      </w:tr>
    </w:tbl>
    <w:p w:rsidR="006F2BF1" w:rsidRPr="00BC72DD" w:rsidRDefault="006F2BF1" w:rsidP="008D5B24">
      <w:pPr>
        <w:pStyle w:val="Indent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Комментарии к заявке</w:t>
      </w:r>
    </w:p>
    <w:p w:rsidR="00996008" w:rsidRPr="00BC72DD" w:rsidRDefault="00996008" w:rsidP="008D5B24">
      <w:pPr>
        <w:pStyle w:val="Indent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F2BF1" w:rsidRPr="00BC72DD" w:rsidRDefault="006F2BF1" w:rsidP="008D5B24">
      <w:pPr>
        <w:pStyle w:val="Plain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Заявка – это паспортная часть проекта, в которой указываются все необход</w:t>
      </w:r>
      <w:r w:rsidRPr="00BC72DD">
        <w:rPr>
          <w:rFonts w:ascii="Times New Roman" w:hAnsi="Times New Roman"/>
          <w:sz w:val="26"/>
          <w:szCs w:val="26"/>
        </w:rPr>
        <w:t>и</w:t>
      </w:r>
      <w:r w:rsidRPr="00BC72DD">
        <w:rPr>
          <w:rFonts w:ascii="Times New Roman" w:hAnsi="Times New Roman"/>
          <w:sz w:val="26"/>
          <w:szCs w:val="26"/>
        </w:rPr>
        <w:t>мые для работы с заявителем данные (фамилии руководителей проекта, адреса, т</w:t>
      </w:r>
      <w:r w:rsidRPr="00BC72DD">
        <w:rPr>
          <w:rFonts w:ascii="Times New Roman" w:hAnsi="Times New Roman"/>
          <w:sz w:val="26"/>
          <w:szCs w:val="26"/>
        </w:rPr>
        <w:t>е</w:t>
      </w:r>
      <w:r w:rsidRPr="00BC72DD">
        <w:rPr>
          <w:rFonts w:ascii="Times New Roman" w:hAnsi="Times New Roman"/>
          <w:sz w:val="26"/>
          <w:szCs w:val="26"/>
        </w:rPr>
        <w:t xml:space="preserve">лефоны, название организации, реквизиты </w:t>
      </w:r>
      <w:r w:rsidR="008F26F1" w:rsidRPr="00BC72DD">
        <w:rPr>
          <w:rFonts w:ascii="Times New Roman" w:hAnsi="Times New Roman"/>
          <w:sz w:val="26"/>
          <w:szCs w:val="26"/>
        </w:rPr>
        <w:t xml:space="preserve">организации </w:t>
      </w:r>
      <w:r w:rsidRPr="00BC72DD">
        <w:rPr>
          <w:rFonts w:ascii="Times New Roman" w:hAnsi="Times New Roman"/>
          <w:sz w:val="26"/>
          <w:szCs w:val="26"/>
        </w:rPr>
        <w:t>полностью</w:t>
      </w:r>
      <w:r w:rsidR="008F26F1" w:rsidRPr="00BC72DD">
        <w:rPr>
          <w:rFonts w:ascii="Times New Roman" w:hAnsi="Times New Roman"/>
          <w:sz w:val="26"/>
          <w:szCs w:val="26"/>
        </w:rPr>
        <w:t>,</w:t>
      </w:r>
      <w:r w:rsidRPr="00BC72DD">
        <w:rPr>
          <w:rFonts w:ascii="Times New Roman" w:hAnsi="Times New Roman"/>
          <w:sz w:val="26"/>
          <w:szCs w:val="26"/>
        </w:rPr>
        <w:t xml:space="preserve"> без сокращ</w:t>
      </w:r>
      <w:r w:rsidRPr="00BC72DD">
        <w:rPr>
          <w:rFonts w:ascii="Times New Roman" w:hAnsi="Times New Roman"/>
          <w:sz w:val="26"/>
          <w:szCs w:val="26"/>
        </w:rPr>
        <w:t>е</w:t>
      </w:r>
      <w:r w:rsidRPr="00BC72DD">
        <w:rPr>
          <w:rFonts w:ascii="Times New Roman" w:hAnsi="Times New Roman"/>
          <w:sz w:val="26"/>
          <w:szCs w:val="26"/>
        </w:rPr>
        <w:t>ний).</w:t>
      </w:r>
    </w:p>
    <w:p w:rsidR="006F2BF1" w:rsidRPr="00BC72DD" w:rsidRDefault="006F2BF1" w:rsidP="008D5B24">
      <w:pPr>
        <w:pStyle w:val="Plain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В п.</w:t>
      </w:r>
      <w:r w:rsidR="000A5409" w:rsidRPr="00BC72DD">
        <w:rPr>
          <w:rFonts w:ascii="Times New Roman" w:hAnsi="Times New Roman"/>
          <w:sz w:val="26"/>
          <w:szCs w:val="26"/>
        </w:rPr>
        <w:t> </w:t>
      </w:r>
      <w:r w:rsidR="00DD7E4D" w:rsidRPr="00BC72DD">
        <w:rPr>
          <w:rFonts w:ascii="Times New Roman" w:hAnsi="Times New Roman"/>
          <w:sz w:val="26"/>
          <w:szCs w:val="26"/>
        </w:rPr>
        <w:t>9</w:t>
      </w:r>
      <w:r w:rsidRPr="00BC72DD">
        <w:rPr>
          <w:rFonts w:ascii="Times New Roman" w:hAnsi="Times New Roman"/>
          <w:sz w:val="26"/>
          <w:szCs w:val="26"/>
        </w:rPr>
        <w:t xml:space="preserve"> «География проекта» указывается название </w:t>
      </w:r>
      <w:r w:rsidR="008F26F1" w:rsidRPr="00BC72DD">
        <w:rPr>
          <w:rFonts w:ascii="Times New Roman" w:hAnsi="Times New Roman"/>
          <w:sz w:val="26"/>
          <w:szCs w:val="26"/>
        </w:rPr>
        <w:t xml:space="preserve">страны, </w:t>
      </w:r>
      <w:r w:rsidRPr="00BC72DD">
        <w:rPr>
          <w:rFonts w:ascii="Times New Roman" w:hAnsi="Times New Roman"/>
          <w:sz w:val="26"/>
          <w:szCs w:val="26"/>
        </w:rPr>
        <w:t>района (населенного пункта), где будет выпо</w:t>
      </w:r>
      <w:r w:rsidRPr="00BC72DD">
        <w:rPr>
          <w:rFonts w:ascii="Times New Roman" w:hAnsi="Times New Roman"/>
          <w:sz w:val="26"/>
          <w:szCs w:val="26"/>
        </w:rPr>
        <w:t>л</w:t>
      </w:r>
      <w:r w:rsidRPr="00BC72DD">
        <w:rPr>
          <w:rFonts w:ascii="Times New Roman" w:hAnsi="Times New Roman"/>
          <w:sz w:val="26"/>
          <w:szCs w:val="26"/>
        </w:rPr>
        <w:t>няться проект.</w:t>
      </w:r>
    </w:p>
    <w:p w:rsidR="006F2BF1" w:rsidRPr="00BC72DD" w:rsidRDefault="006F2BF1" w:rsidP="008D5B24">
      <w:pPr>
        <w:pStyle w:val="Plain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В п.</w:t>
      </w:r>
      <w:r w:rsidR="000A5409" w:rsidRPr="00BC72DD">
        <w:rPr>
          <w:rFonts w:ascii="Times New Roman" w:hAnsi="Times New Roman"/>
          <w:sz w:val="26"/>
          <w:szCs w:val="26"/>
        </w:rPr>
        <w:t> </w:t>
      </w:r>
      <w:r w:rsidRPr="00BC72DD">
        <w:rPr>
          <w:rFonts w:ascii="Times New Roman" w:hAnsi="Times New Roman"/>
          <w:sz w:val="26"/>
          <w:szCs w:val="26"/>
        </w:rPr>
        <w:fldChar w:fldCharType="begin"/>
      </w:r>
      <w:r w:rsidRPr="00BC72DD">
        <w:rPr>
          <w:rFonts w:ascii="Times New Roman" w:hAnsi="Times New Roman"/>
          <w:sz w:val="26"/>
          <w:szCs w:val="26"/>
        </w:rPr>
        <w:instrText xml:space="preserve"> Пункт_Заявки_Описание_Проекта </w:instrText>
      </w:r>
      <w:r w:rsidRPr="00BC72DD">
        <w:rPr>
          <w:rFonts w:ascii="Times New Roman" w:hAnsi="Times New Roman"/>
          <w:sz w:val="26"/>
          <w:szCs w:val="26"/>
        </w:rPr>
        <w:fldChar w:fldCharType="separate"/>
      </w:r>
      <w:r w:rsidR="00EC5A2F" w:rsidRPr="00BC72DD">
        <w:rPr>
          <w:rFonts w:ascii="Times New Roman" w:hAnsi="Times New Roman"/>
          <w:noProof/>
          <w:sz w:val="26"/>
          <w:szCs w:val="26"/>
        </w:rPr>
        <w:t>1</w:t>
      </w:r>
      <w:r w:rsidRPr="00BC72DD">
        <w:rPr>
          <w:rFonts w:ascii="Times New Roman" w:hAnsi="Times New Roman"/>
          <w:sz w:val="26"/>
          <w:szCs w:val="26"/>
        </w:rPr>
        <w:fldChar w:fldCharType="end"/>
      </w:r>
      <w:r w:rsidR="00DD7E4D" w:rsidRPr="00BC72DD">
        <w:rPr>
          <w:rFonts w:ascii="Times New Roman" w:hAnsi="Times New Roman"/>
          <w:sz w:val="26"/>
          <w:szCs w:val="26"/>
        </w:rPr>
        <w:t>4</w:t>
      </w:r>
      <w:r w:rsidRPr="00BC72DD">
        <w:rPr>
          <w:rFonts w:ascii="Times New Roman" w:hAnsi="Times New Roman"/>
          <w:sz w:val="26"/>
          <w:szCs w:val="26"/>
        </w:rPr>
        <w:t xml:space="preserve"> «</w:t>
      </w:r>
      <w:r w:rsidR="00D140CE" w:rsidRPr="00BC72DD">
        <w:rPr>
          <w:rFonts w:ascii="Times New Roman" w:hAnsi="Times New Roman"/>
          <w:sz w:val="26"/>
          <w:szCs w:val="26"/>
        </w:rPr>
        <w:t>Краткое о</w:t>
      </w:r>
      <w:r w:rsidRPr="00BC72DD">
        <w:rPr>
          <w:rFonts w:ascii="Times New Roman" w:hAnsi="Times New Roman"/>
          <w:sz w:val="26"/>
          <w:szCs w:val="26"/>
        </w:rPr>
        <w:t>писание проекта</w:t>
      </w:r>
      <w:r w:rsidR="00DD7E4D" w:rsidRPr="00BC72DD">
        <w:rPr>
          <w:rFonts w:ascii="Times New Roman" w:hAnsi="Times New Roman"/>
          <w:sz w:val="26"/>
          <w:szCs w:val="26"/>
        </w:rPr>
        <w:t xml:space="preserve"> с указанием целей, на которые будут потрачены денежные средства</w:t>
      </w:r>
      <w:r w:rsidRPr="00BC72DD">
        <w:rPr>
          <w:rFonts w:ascii="Times New Roman" w:hAnsi="Times New Roman"/>
          <w:sz w:val="26"/>
          <w:szCs w:val="26"/>
        </w:rPr>
        <w:t>» должны содержаться ответы на следу</w:t>
      </w:r>
      <w:r w:rsidRPr="00BC72DD">
        <w:rPr>
          <w:rFonts w:ascii="Times New Roman" w:hAnsi="Times New Roman"/>
          <w:sz w:val="26"/>
          <w:szCs w:val="26"/>
        </w:rPr>
        <w:t>ю</w:t>
      </w:r>
      <w:r w:rsidRPr="00BC72DD">
        <w:rPr>
          <w:rFonts w:ascii="Times New Roman" w:hAnsi="Times New Roman"/>
          <w:sz w:val="26"/>
          <w:szCs w:val="26"/>
        </w:rPr>
        <w:t xml:space="preserve">щие вопросы: </w:t>
      </w:r>
      <w:r w:rsidR="001D5639" w:rsidRPr="00BC72DD">
        <w:rPr>
          <w:rFonts w:ascii="Times New Roman" w:hAnsi="Times New Roman"/>
          <w:sz w:val="26"/>
          <w:szCs w:val="26"/>
        </w:rPr>
        <w:t xml:space="preserve">какова цель проекта и его суть, </w:t>
      </w:r>
      <w:r w:rsidRPr="00BC72DD">
        <w:rPr>
          <w:rFonts w:ascii="Times New Roman" w:hAnsi="Times New Roman"/>
          <w:sz w:val="26"/>
          <w:szCs w:val="26"/>
        </w:rPr>
        <w:t xml:space="preserve">почему и </w:t>
      </w:r>
      <w:r w:rsidR="001D5639" w:rsidRPr="00BC72DD">
        <w:rPr>
          <w:rFonts w:ascii="Times New Roman" w:hAnsi="Times New Roman"/>
          <w:sz w:val="26"/>
          <w:szCs w:val="26"/>
        </w:rPr>
        <w:t>для кого</w:t>
      </w:r>
      <w:r w:rsidRPr="00BC72DD">
        <w:rPr>
          <w:rFonts w:ascii="Times New Roman" w:hAnsi="Times New Roman"/>
          <w:sz w:val="26"/>
          <w:szCs w:val="26"/>
        </w:rPr>
        <w:t xml:space="preserve"> </w:t>
      </w:r>
      <w:r w:rsidR="001D5639" w:rsidRPr="00BC72DD">
        <w:rPr>
          <w:rFonts w:ascii="Times New Roman" w:hAnsi="Times New Roman"/>
          <w:sz w:val="26"/>
          <w:szCs w:val="26"/>
        </w:rPr>
        <w:t>он нужен</w:t>
      </w:r>
      <w:r w:rsidRPr="00BC72DD">
        <w:rPr>
          <w:rFonts w:ascii="Times New Roman" w:hAnsi="Times New Roman"/>
          <w:sz w:val="26"/>
          <w:szCs w:val="26"/>
        </w:rPr>
        <w:t>.</w:t>
      </w:r>
    </w:p>
    <w:p w:rsidR="006F2BF1" w:rsidRPr="00BC72DD" w:rsidRDefault="006F2BF1" w:rsidP="008D5B24">
      <w:pPr>
        <w:pStyle w:val="Plain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 xml:space="preserve">Заявка на участие в </w:t>
      </w:r>
      <w:r w:rsidR="00287C22" w:rsidRPr="00BC72DD">
        <w:rPr>
          <w:rFonts w:ascii="Times New Roman" w:hAnsi="Times New Roman"/>
          <w:sz w:val="26"/>
          <w:szCs w:val="26"/>
        </w:rPr>
        <w:t>Конкурсе</w:t>
      </w:r>
      <w:r w:rsidRPr="00BC72DD">
        <w:rPr>
          <w:rFonts w:ascii="Times New Roman" w:hAnsi="Times New Roman"/>
          <w:sz w:val="26"/>
          <w:szCs w:val="26"/>
        </w:rPr>
        <w:t xml:space="preserve"> должна быть</w:t>
      </w:r>
      <w:r w:rsidR="00C9460D" w:rsidRPr="00BC72DD">
        <w:rPr>
          <w:rFonts w:ascii="Times New Roman" w:hAnsi="Times New Roman"/>
          <w:sz w:val="26"/>
          <w:szCs w:val="26"/>
        </w:rPr>
        <w:t xml:space="preserve"> представлена в двух форматах: </w:t>
      </w:r>
      <w:r w:rsidR="00DD7E4D" w:rsidRPr="00BC72DD">
        <w:rPr>
          <w:rFonts w:ascii="Times New Roman" w:hAnsi="Times New Roman"/>
          <w:sz w:val="26"/>
          <w:szCs w:val="26"/>
          <w:lang w:val="en-US"/>
        </w:rPr>
        <w:t>Word</w:t>
      </w:r>
      <w:r w:rsidR="00723C15" w:rsidRPr="00BC72DD">
        <w:rPr>
          <w:rFonts w:ascii="Times New Roman" w:hAnsi="Times New Roman"/>
          <w:sz w:val="26"/>
          <w:szCs w:val="26"/>
        </w:rPr>
        <w:t xml:space="preserve"> и </w:t>
      </w:r>
      <w:r w:rsidR="00DD7E4D" w:rsidRPr="00BC72DD">
        <w:rPr>
          <w:rFonts w:ascii="Times New Roman" w:hAnsi="Times New Roman"/>
          <w:sz w:val="26"/>
          <w:szCs w:val="26"/>
          <w:lang w:val="en-US"/>
        </w:rPr>
        <w:t>Pdf</w:t>
      </w:r>
      <w:r w:rsidR="00C9460D" w:rsidRPr="00BC72DD">
        <w:rPr>
          <w:rFonts w:ascii="Times New Roman" w:hAnsi="Times New Roman"/>
          <w:sz w:val="26"/>
          <w:szCs w:val="26"/>
        </w:rPr>
        <w:t xml:space="preserve"> (</w:t>
      </w:r>
      <w:r w:rsidR="00CF1E30" w:rsidRPr="00BC72DD">
        <w:rPr>
          <w:rFonts w:ascii="Times New Roman" w:hAnsi="Times New Roman"/>
          <w:sz w:val="26"/>
          <w:szCs w:val="26"/>
        </w:rPr>
        <w:t xml:space="preserve">в </w:t>
      </w:r>
      <w:r w:rsidR="00C9460D" w:rsidRPr="00BC72DD">
        <w:rPr>
          <w:rFonts w:ascii="Times New Roman" w:hAnsi="Times New Roman"/>
          <w:sz w:val="26"/>
          <w:szCs w:val="26"/>
        </w:rPr>
        <w:t>скан</w:t>
      </w:r>
      <w:r w:rsidR="00CF1E30" w:rsidRPr="00BC72DD">
        <w:rPr>
          <w:rFonts w:ascii="Times New Roman" w:hAnsi="Times New Roman"/>
          <w:sz w:val="26"/>
          <w:szCs w:val="26"/>
        </w:rPr>
        <w:t>е</w:t>
      </w:r>
      <w:r w:rsidR="00C9460D" w:rsidRPr="00BC72DD">
        <w:rPr>
          <w:rFonts w:ascii="Times New Roman" w:hAnsi="Times New Roman"/>
          <w:sz w:val="26"/>
          <w:szCs w:val="26"/>
        </w:rPr>
        <w:t xml:space="preserve"> </w:t>
      </w:r>
      <w:r w:rsidR="00366A91" w:rsidRPr="00BC72DD">
        <w:rPr>
          <w:rFonts w:ascii="Times New Roman" w:hAnsi="Times New Roman"/>
          <w:sz w:val="26"/>
          <w:szCs w:val="26"/>
        </w:rPr>
        <w:t>з</w:t>
      </w:r>
      <w:r w:rsidR="00C9460D" w:rsidRPr="00BC72DD">
        <w:rPr>
          <w:rFonts w:ascii="Times New Roman" w:hAnsi="Times New Roman"/>
          <w:sz w:val="26"/>
          <w:szCs w:val="26"/>
        </w:rPr>
        <w:t xml:space="preserve">аявки </w:t>
      </w:r>
      <w:r w:rsidR="00CF1E30" w:rsidRPr="00BC72DD">
        <w:rPr>
          <w:rFonts w:ascii="Times New Roman" w:hAnsi="Times New Roman"/>
          <w:sz w:val="26"/>
          <w:szCs w:val="26"/>
        </w:rPr>
        <w:t>необходимо поставить подпись</w:t>
      </w:r>
      <w:r w:rsidR="00C9460D" w:rsidRPr="00BC72DD">
        <w:rPr>
          <w:rFonts w:ascii="Times New Roman" w:hAnsi="Times New Roman"/>
          <w:sz w:val="26"/>
          <w:szCs w:val="26"/>
        </w:rPr>
        <w:t xml:space="preserve"> руководителя</w:t>
      </w:r>
      <w:r w:rsidRPr="00BC72DD">
        <w:rPr>
          <w:rFonts w:ascii="Times New Roman" w:hAnsi="Times New Roman"/>
          <w:sz w:val="26"/>
          <w:szCs w:val="26"/>
        </w:rPr>
        <w:t xml:space="preserve"> организации, имею</w:t>
      </w:r>
      <w:r w:rsidR="00C9460D" w:rsidRPr="00BC72DD">
        <w:rPr>
          <w:rFonts w:ascii="Times New Roman" w:hAnsi="Times New Roman"/>
          <w:sz w:val="26"/>
          <w:szCs w:val="26"/>
        </w:rPr>
        <w:t>щ</w:t>
      </w:r>
      <w:r w:rsidR="00366A91" w:rsidRPr="00BC72DD">
        <w:rPr>
          <w:rFonts w:ascii="Times New Roman" w:hAnsi="Times New Roman"/>
          <w:sz w:val="26"/>
          <w:szCs w:val="26"/>
        </w:rPr>
        <w:t>его</w:t>
      </w:r>
      <w:r w:rsidR="00C9460D" w:rsidRPr="00BC72DD">
        <w:rPr>
          <w:rFonts w:ascii="Times New Roman" w:hAnsi="Times New Roman"/>
          <w:sz w:val="26"/>
          <w:szCs w:val="26"/>
        </w:rPr>
        <w:t xml:space="preserve"> право финансовой подписи</w:t>
      </w:r>
      <w:r w:rsidR="00366A91" w:rsidRPr="00BC72DD">
        <w:rPr>
          <w:rFonts w:ascii="Times New Roman" w:hAnsi="Times New Roman"/>
          <w:sz w:val="26"/>
          <w:szCs w:val="26"/>
        </w:rPr>
        <w:t>,</w:t>
      </w:r>
      <w:r w:rsidR="00C9460D" w:rsidRPr="00BC72DD">
        <w:rPr>
          <w:rFonts w:ascii="Times New Roman" w:hAnsi="Times New Roman"/>
          <w:sz w:val="26"/>
          <w:szCs w:val="26"/>
        </w:rPr>
        <w:t xml:space="preserve"> и</w:t>
      </w:r>
      <w:r w:rsidRPr="00BC72DD">
        <w:rPr>
          <w:rFonts w:ascii="Times New Roman" w:hAnsi="Times New Roman"/>
          <w:sz w:val="26"/>
          <w:szCs w:val="26"/>
        </w:rPr>
        <w:t xml:space="preserve"> печать организ</w:t>
      </w:r>
      <w:r w:rsidRPr="00BC72DD">
        <w:rPr>
          <w:rFonts w:ascii="Times New Roman" w:hAnsi="Times New Roman"/>
          <w:sz w:val="26"/>
          <w:szCs w:val="26"/>
        </w:rPr>
        <w:t>а</w:t>
      </w:r>
      <w:r w:rsidR="001D5639" w:rsidRPr="00BC72DD">
        <w:rPr>
          <w:rFonts w:ascii="Times New Roman" w:hAnsi="Times New Roman"/>
          <w:sz w:val="26"/>
          <w:szCs w:val="26"/>
        </w:rPr>
        <w:t>ции</w:t>
      </w:r>
      <w:r w:rsidR="00C9460D" w:rsidRPr="00BC72DD">
        <w:rPr>
          <w:rFonts w:ascii="Times New Roman" w:hAnsi="Times New Roman"/>
          <w:sz w:val="26"/>
          <w:szCs w:val="26"/>
        </w:rPr>
        <w:t>)</w:t>
      </w:r>
      <w:r w:rsidR="00723C15" w:rsidRPr="00BC72DD">
        <w:rPr>
          <w:rFonts w:ascii="Times New Roman" w:hAnsi="Times New Roman"/>
          <w:sz w:val="26"/>
          <w:szCs w:val="26"/>
        </w:rPr>
        <w:t>.</w:t>
      </w:r>
    </w:p>
    <w:p w:rsidR="00665D4A" w:rsidRPr="00BC72DD" w:rsidRDefault="006F2BF1" w:rsidP="008869A9">
      <w:pPr>
        <w:pStyle w:val="1"/>
        <w:spacing w:before="0" w:after="0" w:line="360" w:lineRule="auto"/>
        <w:ind w:left="6946" w:firstLine="0"/>
        <w:jc w:val="both"/>
        <w:rPr>
          <w:rFonts w:ascii="Times New Roman" w:hAnsi="Times New Roman"/>
          <w:b w:val="0"/>
          <w:spacing w:val="0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br w:type="page"/>
      </w:r>
      <w:bookmarkStart w:id="8" w:name="_Toc318442860"/>
      <w:bookmarkStart w:id="9" w:name="_Toc4079090"/>
      <w:r w:rsidRPr="00BC72DD">
        <w:rPr>
          <w:rFonts w:ascii="Times New Roman" w:hAnsi="Times New Roman"/>
          <w:b w:val="0"/>
          <w:spacing w:val="0"/>
          <w:sz w:val="26"/>
          <w:szCs w:val="26"/>
        </w:rPr>
        <w:lastRenderedPageBreak/>
        <w:t xml:space="preserve">Приложение </w:t>
      </w:r>
      <w:bookmarkStart w:id="10" w:name="Прил_Описание_Проекта"/>
      <w:r w:rsidR="00665D4A" w:rsidRPr="00BC72DD">
        <w:rPr>
          <w:rFonts w:ascii="Times New Roman" w:hAnsi="Times New Roman"/>
          <w:b w:val="0"/>
          <w:spacing w:val="0"/>
          <w:sz w:val="26"/>
          <w:szCs w:val="26"/>
        </w:rPr>
        <w:t xml:space="preserve">№ </w:t>
      </w:r>
      <w:r w:rsidRPr="00BC72DD">
        <w:rPr>
          <w:rFonts w:ascii="Times New Roman" w:hAnsi="Times New Roman"/>
          <w:b w:val="0"/>
          <w:spacing w:val="0"/>
          <w:sz w:val="26"/>
          <w:szCs w:val="26"/>
        </w:rPr>
        <w:fldChar w:fldCharType="begin"/>
      </w:r>
      <w:r w:rsidRPr="00BC72DD">
        <w:rPr>
          <w:rFonts w:ascii="Times New Roman" w:hAnsi="Times New Roman"/>
          <w:b w:val="0"/>
          <w:spacing w:val="0"/>
          <w:sz w:val="26"/>
          <w:szCs w:val="26"/>
        </w:rPr>
        <w:instrText xml:space="preserve"> </w:instrText>
      </w:r>
      <w:r w:rsidRPr="00BC72DD">
        <w:rPr>
          <w:rFonts w:ascii="Times New Roman" w:hAnsi="Times New Roman"/>
          <w:b w:val="0"/>
          <w:spacing w:val="0"/>
          <w:sz w:val="26"/>
          <w:szCs w:val="26"/>
          <w:lang w:val="en-US"/>
        </w:rPr>
        <w:instrText>seq</w:instrText>
      </w:r>
      <w:r w:rsidRPr="00BC72DD">
        <w:rPr>
          <w:rFonts w:ascii="Times New Roman" w:hAnsi="Times New Roman"/>
          <w:b w:val="0"/>
          <w:spacing w:val="0"/>
          <w:sz w:val="26"/>
          <w:szCs w:val="26"/>
        </w:rPr>
        <w:instrText xml:space="preserve"> </w:instrText>
      </w:r>
      <w:r w:rsidRPr="00BC72DD">
        <w:rPr>
          <w:rFonts w:ascii="Times New Roman" w:hAnsi="Times New Roman"/>
          <w:b w:val="0"/>
          <w:spacing w:val="0"/>
          <w:sz w:val="26"/>
          <w:szCs w:val="26"/>
          <w:lang w:val="en-US"/>
        </w:rPr>
        <w:instrText>app</w:instrText>
      </w:r>
      <w:r w:rsidRPr="00BC72DD">
        <w:rPr>
          <w:rFonts w:ascii="Times New Roman" w:hAnsi="Times New Roman"/>
          <w:b w:val="0"/>
          <w:spacing w:val="0"/>
          <w:sz w:val="26"/>
          <w:szCs w:val="26"/>
        </w:rPr>
        <w:instrText xml:space="preserve"> </w:instrText>
      </w:r>
      <w:r w:rsidRPr="00BC72DD">
        <w:rPr>
          <w:rFonts w:ascii="Times New Roman" w:hAnsi="Times New Roman"/>
          <w:b w:val="0"/>
          <w:spacing w:val="0"/>
          <w:sz w:val="26"/>
          <w:szCs w:val="26"/>
        </w:rPr>
        <w:fldChar w:fldCharType="separate"/>
      </w:r>
      <w:r w:rsidR="00904186" w:rsidRPr="00BC72DD">
        <w:rPr>
          <w:rFonts w:ascii="Times New Roman" w:hAnsi="Times New Roman"/>
          <w:b w:val="0"/>
          <w:noProof/>
          <w:spacing w:val="0"/>
          <w:sz w:val="26"/>
          <w:szCs w:val="26"/>
        </w:rPr>
        <w:t>2</w:t>
      </w:r>
      <w:bookmarkEnd w:id="9"/>
      <w:r w:rsidRPr="00BC72DD">
        <w:rPr>
          <w:rFonts w:ascii="Times New Roman" w:hAnsi="Times New Roman"/>
          <w:b w:val="0"/>
          <w:spacing w:val="0"/>
          <w:sz w:val="26"/>
          <w:szCs w:val="26"/>
        </w:rPr>
        <w:fldChar w:fldCharType="end"/>
      </w:r>
      <w:bookmarkEnd w:id="8"/>
      <w:bookmarkEnd w:id="10"/>
    </w:p>
    <w:p w:rsidR="00384938" w:rsidRPr="00BC72DD" w:rsidRDefault="00665D4A" w:rsidP="008869A9">
      <w:pPr>
        <w:tabs>
          <w:tab w:val="left" w:pos="6521"/>
          <w:tab w:val="left" w:pos="7230"/>
        </w:tabs>
        <w:ind w:left="6946"/>
        <w:jc w:val="both"/>
        <w:rPr>
          <w:sz w:val="26"/>
          <w:szCs w:val="26"/>
        </w:rPr>
      </w:pPr>
      <w:r w:rsidRPr="00BC72DD">
        <w:rPr>
          <w:sz w:val="26"/>
          <w:szCs w:val="26"/>
        </w:rPr>
        <w:t xml:space="preserve">к </w:t>
      </w:r>
      <w:r w:rsidR="002741ED" w:rsidRPr="00BC72DD">
        <w:rPr>
          <w:sz w:val="26"/>
          <w:szCs w:val="26"/>
        </w:rPr>
        <w:t>Положени</w:t>
      </w:r>
      <w:r w:rsidR="003C7DA6" w:rsidRPr="00BC72DD">
        <w:rPr>
          <w:sz w:val="26"/>
          <w:szCs w:val="26"/>
        </w:rPr>
        <w:t>ю</w:t>
      </w:r>
    </w:p>
    <w:p w:rsidR="004173EE" w:rsidRPr="00BC72DD" w:rsidRDefault="004173EE" w:rsidP="007A3067">
      <w:pPr>
        <w:pStyle w:val="Plain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2BF1" w:rsidRPr="00BC72DD" w:rsidRDefault="006F2BF1" w:rsidP="008D5B24">
      <w:pPr>
        <w:pStyle w:val="Plain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1" w:name="_Toc318442861"/>
      <w:r w:rsidRPr="00BC72DD">
        <w:rPr>
          <w:rFonts w:ascii="Times New Roman" w:hAnsi="Times New Roman"/>
          <w:sz w:val="26"/>
          <w:szCs w:val="26"/>
        </w:rPr>
        <w:t>Описание проекта</w:t>
      </w:r>
      <w:bookmarkEnd w:id="11"/>
    </w:p>
    <w:p w:rsidR="004173EE" w:rsidRPr="00BC72DD" w:rsidRDefault="004173EE" w:rsidP="00A40F9D">
      <w:pPr>
        <w:pStyle w:val="Plain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2BF1" w:rsidRPr="00BC72DD" w:rsidRDefault="006F2BF1" w:rsidP="00DD7E4D">
      <w:pPr>
        <w:pStyle w:val="Indent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Описание организации (не более одной стран</w:t>
      </w:r>
      <w:r w:rsidRPr="00BC72DD">
        <w:rPr>
          <w:rFonts w:ascii="Times New Roman" w:hAnsi="Times New Roman"/>
          <w:sz w:val="26"/>
          <w:szCs w:val="26"/>
        </w:rPr>
        <w:t>и</w:t>
      </w:r>
      <w:r w:rsidRPr="00BC72DD">
        <w:rPr>
          <w:rFonts w:ascii="Times New Roman" w:hAnsi="Times New Roman"/>
          <w:sz w:val="26"/>
          <w:szCs w:val="26"/>
        </w:rPr>
        <w:t>цы)</w:t>
      </w:r>
      <w:r w:rsidR="00DD7E4D" w:rsidRPr="00BC72DD">
        <w:rPr>
          <w:rFonts w:ascii="Times New Roman" w:hAnsi="Times New Roman"/>
          <w:sz w:val="26"/>
          <w:szCs w:val="26"/>
        </w:rPr>
        <w:t>:</w:t>
      </w:r>
    </w:p>
    <w:p w:rsidR="006F2BF1" w:rsidRPr="00BC72DD" w:rsidRDefault="006F2BF1" w:rsidP="00DD7E4D">
      <w:pPr>
        <w:pStyle w:val="Plain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Краткое описание истории, целей, задач и основной деятельности организации-заявителя, ее перспектив на посл</w:t>
      </w:r>
      <w:r w:rsidRPr="00BC72DD">
        <w:rPr>
          <w:rFonts w:ascii="Times New Roman" w:hAnsi="Times New Roman"/>
          <w:sz w:val="26"/>
          <w:szCs w:val="26"/>
        </w:rPr>
        <w:t>е</w:t>
      </w:r>
      <w:r w:rsidRPr="00BC72DD">
        <w:rPr>
          <w:rFonts w:ascii="Times New Roman" w:hAnsi="Times New Roman"/>
          <w:sz w:val="26"/>
          <w:szCs w:val="26"/>
        </w:rPr>
        <w:t>дующие два года.</w:t>
      </w:r>
    </w:p>
    <w:p w:rsidR="006F2BF1" w:rsidRPr="00BC72DD" w:rsidRDefault="006F2BF1" w:rsidP="00DD7E4D">
      <w:pPr>
        <w:pStyle w:val="Indent0"/>
        <w:spacing w:before="12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Постановка проблемы (не более 1,5 страницы)</w:t>
      </w:r>
      <w:r w:rsidR="00DD7E4D" w:rsidRPr="00BC72DD">
        <w:rPr>
          <w:rFonts w:ascii="Times New Roman" w:hAnsi="Times New Roman"/>
          <w:sz w:val="26"/>
          <w:szCs w:val="26"/>
        </w:rPr>
        <w:t>:</w:t>
      </w:r>
    </w:p>
    <w:p w:rsidR="006F2BF1" w:rsidRPr="00BC72DD" w:rsidRDefault="006F2BF1" w:rsidP="00DD7E4D">
      <w:pPr>
        <w:pStyle w:val="Plain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Описание того, что именно побудило организацию обратиться к выбранной теме, почему этот проект необходим, как он будет решать проблему. Постановка проблемы, а не обоснование для комиссии того, н</w:t>
      </w:r>
      <w:r w:rsidRPr="00BC72DD">
        <w:rPr>
          <w:rFonts w:ascii="Times New Roman" w:hAnsi="Times New Roman"/>
          <w:sz w:val="26"/>
          <w:szCs w:val="26"/>
        </w:rPr>
        <w:t>а</w:t>
      </w:r>
      <w:r w:rsidRPr="00BC72DD">
        <w:rPr>
          <w:rFonts w:ascii="Times New Roman" w:hAnsi="Times New Roman"/>
          <w:sz w:val="26"/>
          <w:szCs w:val="26"/>
        </w:rPr>
        <w:t>сколько она важна.</w:t>
      </w:r>
    </w:p>
    <w:p w:rsidR="006F2BF1" w:rsidRPr="00BC72DD" w:rsidRDefault="006F2BF1" w:rsidP="00DD7E4D">
      <w:pPr>
        <w:pStyle w:val="Indent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Цели и задачи проекта (не более 0,5 страницы)</w:t>
      </w:r>
      <w:r w:rsidR="00DD7E4D" w:rsidRPr="00BC72DD">
        <w:rPr>
          <w:rFonts w:ascii="Times New Roman" w:hAnsi="Times New Roman"/>
          <w:sz w:val="26"/>
          <w:szCs w:val="26"/>
        </w:rPr>
        <w:t>:</w:t>
      </w:r>
    </w:p>
    <w:p w:rsidR="006F2BF1" w:rsidRPr="00BC72DD" w:rsidRDefault="006F2BF1" w:rsidP="00DD7E4D">
      <w:pPr>
        <w:pStyle w:val="Plain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Описание включает последовательное перечисление целей, которые ставит перед собой организация для решения поставленной пробл</w:t>
      </w:r>
      <w:r w:rsidRPr="00BC72DD">
        <w:rPr>
          <w:rFonts w:ascii="Times New Roman" w:hAnsi="Times New Roman"/>
          <w:sz w:val="26"/>
          <w:szCs w:val="26"/>
        </w:rPr>
        <w:t>е</w:t>
      </w:r>
      <w:r w:rsidRPr="00BC72DD">
        <w:rPr>
          <w:rFonts w:ascii="Times New Roman" w:hAnsi="Times New Roman"/>
          <w:sz w:val="26"/>
          <w:szCs w:val="26"/>
        </w:rPr>
        <w:t>мы, задач, которые для достижения этих целей необходимо решить (в конкретной, сжатой фо</w:t>
      </w:r>
      <w:r w:rsidRPr="00BC72DD">
        <w:rPr>
          <w:rFonts w:ascii="Times New Roman" w:hAnsi="Times New Roman"/>
          <w:sz w:val="26"/>
          <w:szCs w:val="26"/>
        </w:rPr>
        <w:t>р</w:t>
      </w:r>
      <w:r w:rsidRPr="00BC72DD">
        <w:rPr>
          <w:rFonts w:ascii="Times New Roman" w:hAnsi="Times New Roman"/>
          <w:sz w:val="26"/>
          <w:szCs w:val="26"/>
        </w:rPr>
        <w:t>ме).</w:t>
      </w:r>
    </w:p>
    <w:p w:rsidR="006F2BF1" w:rsidRPr="00BC72DD" w:rsidRDefault="006F2BF1" w:rsidP="00BC72DD">
      <w:pPr>
        <w:pStyle w:val="Indent0"/>
        <w:spacing w:before="12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Рабочий план реализации проекта. Раздел представляет план-график с указан</w:t>
      </w:r>
      <w:r w:rsidRPr="00BC72DD">
        <w:rPr>
          <w:rFonts w:ascii="Times New Roman" w:hAnsi="Times New Roman"/>
          <w:sz w:val="26"/>
          <w:szCs w:val="26"/>
        </w:rPr>
        <w:t>и</w:t>
      </w:r>
      <w:r w:rsidRPr="00BC72DD">
        <w:rPr>
          <w:rFonts w:ascii="Times New Roman" w:hAnsi="Times New Roman"/>
          <w:sz w:val="26"/>
          <w:szCs w:val="26"/>
        </w:rPr>
        <w:t>ем:</w:t>
      </w:r>
    </w:p>
    <w:p w:rsidR="006F2BF1" w:rsidRPr="00BC72DD" w:rsidRDefault="006F2BF1" w:rsidP="00BC72DD">
      <w:pPr>
        <w:pStyle w:val="Indent1"/>
        <w:numPr>
          <w:ilvl w:val="0"/>
          <w:numId w:val="3"/>
        </w:numPr>
        <w:spacing w:after="0" w:line="240" w:lineRule="auto"/>
        <w:ind w:left="924" w:hanging="357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перечня мероприятий, запланированных для реал</w:t>
      </w:r>
      <w:r w:rsidRPr="00BC72DD">
        <w:rPr>
          <w:rFonts w:ascii="Times New Roman" w:hAnsi="Times New Roman"/>
          <w:sz w:val="26"/>
          <w:szCs w:val="26"/>
        </w:rPr>
        <w:t>и</w:t>
      </w:r>
      <w:r w:rsidRPr="00BC72DD">
        <w:rPr>
          <w:rFonts w:ascii="Times New Roman" w:hAnsi="Times New Roman"/>
          <w:sz w:val="26"/>
          <w:szCs w:val="26"/>
        </w:rPr>
        <w:t>зации проекта;</w:t>
      </w:r>
    </w:p>
    <w:p w:rsidR="006F2BF1" w:rsidRPr="00BC72DD" w:rsidRDefault="006F2BF1" w:rsidP="00BC72DD">
      <w:pPr>
        <w:pStyle w:val="Indent1"/>
        <w:numPr>
          <w:ilvl w:val="0"/>
          <w:numId w:val="3"/>
        </w:numPr>
        <w:spacing w:after="0" w:line="240" w:lineRule="auto"/>
        <w:ind w:left="924" w:hanging="357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сроков проведения указанных мер</w:t>
      </w:r>
      <w:r w:rsidRPr="00BC72DD">
        <w:rPr>
          <w:rFonts w:ascii="Times New Roman" w:hAnsi="Times New Roman"/>
          <w:sz w:val="26"/>
          <w:szCs w:val="26"/>
        </w:rPr>
        <w:t>о</w:t>
      </w:r>
      <w:r w:rsidRPr="00BC72DD">
        <w:rPr>
          <w:rFonts w:ascii="Times New Roman" w:hAnsi="Times New Roman"/>
          <w:sz w:val="26"/>
          <w:szCs w:val="26"/>
        </w:rPr>
        <w:t>приятий;</w:t>
      </w:r>
    </w:p>
    <w:p w:rsidR="006F2BF1" w:rsidRPr="00BC72DD" w:rsidRDefault="006F2BF1" w:rsidP="00BC72DD">
      <w:pPr>
        <w:pStyle w:val="Indent1"/>
        <w:numPr>
          <w:ilvl w:val="0"/>
          <w:numId w:val="3"/>
        </w:numPr>
        <w:spacing w:after="0" w:line="240" w:lineRule="auto"/>
        <w:ind w:left="924" w:hanging="357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Ф.И.О. исполнителей мероприятий;</w:t>
      </w:r>
    </w:p>
    <w:p w:rsidR="006F2BF1" w:rsidRPr="00BC72DD" w:rsidRDefault="006F2BF1" w:rsidP="00BC72DD">
      <w:pPr>
        <w:pStyle w:val="Indent1"/>
        <w:numPr>
          <w:ilvl w:val="0"/>
          <w:numId w:val="3"/>
        </w:numPr>
        <w:spacing w:after="0" w:line="240" w:lineRule="auto"/>
        <w:ind w:left="924" w:hanging="357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источников финансирования (статьи бюджета, ко</w:t>
      </w:r>
      <w:r w:rsidRPr="00BC72DD">
        <w:rPr>
          <w:rFonts w:ascii="Times New Roman" w:hAnsi="Times New Roman"/>
          <w:sz w:val="26"/>
          <w:szCs w:val="26"/>
        </w:rPr>
        <w:t>м</w:t>
      </w:r>
      <w:r w:rsidRPr="00BC72DD">
        <w:rPr>
          <w:rFonts w:ascii="Times New Roman" w:hAnsi="Times New Roman"/>
          <w:sz w:val="26"/>
          <w:szCs w:val="26"/>
        </w:rPr>
        <w:t>ментарии) мероприятий.</w:t>
      </w:r>
    </w:p>
    <w:p w:rsidR="006F2BF1" w:rsidRPr="00BC72DD" w:rsidRDefault="006F2BF1" w:rsidP="00DD7E4D">
      <w:pPr>
        <w:pStyle w:val="Indent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Схема управления проектом</w:t>
      </w:r>
      <w:r w:rsidR="00DD7E4D" w:rsidRPr="00BC72DD">
        <w:rPr>
          <w:rFonts w:ascii="Times New Roman" w:hAnsi="Times New Roman"/>
          <w:sz w:val="26"/>
          <w:szCs w:val="26"/>
        </w:rPr>
        <w:t>:</w:t>
      </w:r>
    </w:p>
    <w:p w:rsidR="006F2BF1" w:rsidRPr="00BC72DD" w:rsidRDefault="006F2BF1" w:rsidP="008A3CC4">
      <w:pPr>
        <w:pStyle w:val="Plain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Схематичное описание того, кто и за что несет ответственность в проекте (функции), стру</w:t>
      </w:r>
      <w:r w:rsidRPr="00BC72DD">
        <w:rPr>
          <w:rFonts w:ascii="Times New Roman" w:hAnsi="Times New Roman"/>
          <w:sz w:val="26"/>
          <w:szCs w:val="26"/>
        </w:rPr>
        <w:t>к</w:t>
      </w:r>
      <w:r w:rsidRPr="00BC72DD">
        <w:rPr>
          <w:rFonts w:ascii="Times New Roman" w:hAnsi="Times New Roman"/>
          <w:sz w:val="26"/>
          <w:szCs w:val="26"/>
        </w:rPr>
        <w:t>тура управления и подтверждение компетенций выполняемых функций (наличие образования, стажа п</w:t>
      </w:r>
      <w:r w:rsidR="00BC72DD">
        <w:rPr>
          <w:rFonts w:ascii="Times New Roman" w:hAnsi="Times New Roman"/>
          <w:sz w:val="26"/>
          <w:szCs w:val="26"/>
        </w:rPr>
        <w:t>о данному функционалу). Указать</w:t>
      </w:r>
      <w:r w:rsidRPr="00BC72DD">
        <w:rPr>
          <w:rFonts w:ascii="Times New Roman" w:hAnsi="Times New Roman"/>
          <w:sz w:val="26"/>
          <w:szCs w:val="26"/>
        </w:rPr>
        <w:t xml:space="preserve"> оплачивается ли данная деятельность по проекту или используется воло</w:t>
      </w:r>
      <w:r w:rsidRPr="00BC72DD">
        <w:rPr>
          <w:rFonts w:ascii="Times New Roman" w:hAnsi="Times New Roman"/>
          <w:sz w:val="26"/>
          <w:szCs w:val="26"/>
        </w:rPr>
        <w:t>н</w:t>
      </w:r>
      <w:r w:rsidRPr="00BC72DD">
        <w:rPr>
          <w:rFonts w:ascii="Times New Roman" w:hAnsi="Times New Roman"/>
          <w:sz w:val="26"/>
          <w:szCs w:val="26"/>
        </w:rPr>
        <w:t>терский труд. Прилагается резюме на всех, кто несет ответственность (получает деньги за выполняемую в проекте раб</w:t>
      </w:r>
      <w:r w:rsidRPr="00BC72DD">
        <w:rPr>
          <w:rFonts w:ascii="Times New Roman" w:hAnsi="Times New Roman"/>
          <w:sz w:val="26"/>
          <w:szCs w:val="26"/>
        </w:rPr>
        <w:t>о</w:t>
      </w:r>
      <w:r w:rsidRPr="00BC72DD">
        <w:rPr>
          <w:rFonts w:ascii="Times New Roman" w:hAnsi="Times New Roman"/>
          <w:sz w:val="26"/>
          <w:szCs w:val="26"/>
        </w:rPr>
        <w:t>ту)</w:t>
      </w:r>
      <w:r w:rsidR="008A3CC4" w:rsidRPr="00BC72DD">
        <w:rPr>
          <w:rFonts w:ascii="Times New Roman" w:hAnsi="Times New Roman"/>
          <w:sz w:val="26"/>
          <w:szCs w:val="26"/>
        </w:rPr>
        <w:t>:</w:t>
      </w:r>
      <w:r w:rsidRPr="00BC72DD">
        <w:rPr>
          <w:rFonts w:ascii="Times New Roman" w:hAnsi="Times New Roman"/>
          <w:sz w:val="26"/>
          <w:szCs w:val="26"/>
        </w:rPr>
        <w:t xml:space="preserve"> руководитель, бухгалтер </w:t>
      </w:r>
      <w:r w:rsidR="00BC72DD">
        <w:rPr>
          <w:rFonts w:ascii="Times New Roman" w:hAnsi="Times New Roman"/>
          <w:sz w:val="26"/>
          <w:szCs w:val="26"/>
        </w:rPr>
        <w:t>и пр.</w:t>
      </w:r>
    </w:p>
    <w:p w:rsidR="006F2BF1" w:rsidRPr="00BC72DD" w:rsidRDefault="006F2BF1" w:rsidP="008A3CC4">
      <w:pPr>
        <w:pStyle w:val="Indent0"/>
        <w:ind w:left="0"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Схема резюме:</w:t>
      </w:r>
    </w:p>
    <w:p w:rsidR="006F2BF1" w:rsidRPr="00BC72DD" w:rsidRDefault="006F2BF1" w:rsidP="00BC72DD">
      <w:pPr>
        <w:pStyle w:val="Indent1"/>
        <w:numPr>
          <w:ilvl w:val="0"/>
          <w:numId w:val="4"/>
        </w:numPr>
        <w:spacing w:after="0" w:line="240" w:lineRule="auto"/>
        <w:ind w:left="924" w:hanging="215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Ф.И.О.</w:t>
      </w:r>
    </w:p>
    <w:p w:rsidR="006F2BF1" w:rsidRPr="00BC72DD" w:rsidRDefault="006F2BF1" w:rsidP="00BC72DD">
      <w:pPr>
        <w:pStyle w:val="Indent1"/>
        <w:numPr>
          <w:ilvl w:val="0"/>
          <w:numId w:val="4"/>
        </w:numPr>
        <w:spacing w:after="0" w:line="240" w:lineRule="auto"/>
        <w:ind w:left="924" w:hanging="215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Дата рождения.</w:t>
      </w:r>
    </w:p>
    <w:p w:rsidR="006F2BF1" w:rsidRPr="00BC72DD" w:rsidRDefault="006F2BF1" w:rsidP="00BC72DD">
      <w:pPr>
        <w:pStyle w:val="Indent1"/>
        <w:numPr>
          <w:ilvl w:val="0"/>
          <w:numId w:val="4"/>
        </w:numPr>
        <w:spacing w:after="0" w:line="240" w:lineRule="auto"/>
        <w:ind w:left="924" w:hanging="215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Телефон.</w:t>
      </w:r>
    </w:p>
    <w:p w:rsidR="006F2BF1" w:rsidRPr="00BC72DD" w:rsidRDefault="00287C22" w:rsidP="00BC72DD">
      <w:pPr>
        <w:pStyle w:val="Indent1"/>
        <w:numPr>
          <w:ilvl w:val="0"/>
          <w:numId w:val="4"/>
        </w:numPr>
        <w:spacing w:after="0" w:line="240" w:lineRule="auto"/>
        <w:ind w:left="924" w:hanging="215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Адрес электронной</w:t>
      </w:r>
      <w:r w:rsidR="00A86FBD" w:rsidRPr="00BC72DD">
        <w:rPr>
          <w:rFonts w:ascii="Times New Roman" w:hAnsi="Times New Roman"/>
          <w:sz w:val="26"/>
          <w:szCs w:val="26"/>
        </w:rPr>
        <w:t xml:space="preserve"> </w:t>
      </w:r>
      <w:r w:rsidRPr="00BC72DD">
        <w:rPr>
          <w:rFonts w:ascii="Times New Roman" w:hAnsi="Times New Roman"/>
          <w:sz w:val="26"/>
          <w:szCs w:val="26"/>
        </w:rPr>
        <w:t>п</w:t>
      </w:r>
      <w:r w:rsidR="006F2BF1" w:rsidRPr="00BC72DD">
        <w:rPr>
          <w:rFonts w:ascii="Times New Roman" w:hAnsi="Times New Roman"/>
          <w:sz w:val="26"/>
          <w:szCs w:val="26"/>
        </w:rPr>
        <w:t>очт</w:t>
      </w:r>
      <w:r w:rsidRPr="00BC72DD">
        <w:rPr>
          <w:rFonts w:ascii="Times New Roman" w:hAnsi="Times New Roman"/>
          <w:sz w:val="26"/>
          <w:szCs w:val="26"/>
        </w:rPr>
        <w:t>ы</w:t>
      </w:r>
      <w:r w:rsidR="006F2BF1" w:rsidRPr="00BC72DD">
        <w:rPr>
          <w:rFonts w:ascii="Times New Roman" w:hAnsi="Times New Roman"/>
          <w:sz w:val="26"/>
          <w:szCs w:val="26"/>
        </w:rPr>
        <w:t>.</w:t>
      </w:r>
    </w:p>
    <w:p w:rsidR="006F2BF1" w:rsidRPr="00BC72DD" w:rsidRDefault="006F2BF1" w:rsidP="00BC72DD">
      <w:pPr>
        <w:pStyle w:val="Indent1"/>
        <w:numPr>
          <w:ilvl w:val="0"/>
          <w:numId w:val="4"/>
        </w:numPr>
        <w:spacing w:after="0" w:line="240" w:lineRule="auto"/>
        <w:ind w:left="924" w:hanging="215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Место работы.</w:t>
      </w:r>
    </w:p>
    <w:p w:rsidR="006F2BF1" w:rsidRPr="00BC72DD" w:rsidRDefault="006F2BF1" w:rsidP="008A3CC4">
      <w:pPr>
        <w:pStyle w:val="Indent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Конкретные ожидаемые результаты (не более одной стр</w:t>
      </w:r>
      <w:r w:rsidRPr="00BC72DD">
        <w:rPr>
          <w:rFonts w:ascii="Times New Roman" w:hAnsi="Times New Roman"/>
          <w:sz w:val="26"/>
          <w:szCs w:val="26"/>
        </w:rPr>
        <w:t>а</w:t>
      </w:r>
      <w:r w:rsidRPr="00BC72DD">
        <w:rPr>
          <w:rFonts w:ascii="Times New Roman" w:hAnsi="Times New Roman"/>
          <w:sz w:val="26"/>
          <w:szCs w:val="26"/>
        </w:rPr>
        <w:t>ницы</w:t>
      </w:r>
      <w:r w:rsidR="00996008" w:rsidRPr="00BC72DD">
        <w:rPr>
          <w:rFonts w:ascii="Times New Roman" w:hAnsi="Times New Roman"/>
          <w:sz w:val="26"/>
          <w:szCs w:val="26"/>
        </w:rPr>
        <w:t>)</w:t>
      </w:r>
      <w:r w:rsidR="008A3CC4" w:rsidRPr="00BC72DD">
        <w:rPr>
          <w:rFonts w:ascii="Times New Roman" w:hAnsi="Times New Roman"/>
          <w:sz w:val="26"/>
          <w:szCs w:val="26"/>
        </w:rPr>
        <w:t>:</w:t>
      </w:r>
    </w:p>
    <w:p w:rsidR="006F2BF1" w:rsidRPr="00BC72DD" w:rsidRDefault="006F2BF1" w:rsidP="008D5B24">
      <w:pPr>
        <w:pStyle w:val="Plain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Описание количественных и качественных показателей, получение которых планируется в ходе реализ</w:t>
      </w:r>
      <w:r w:rsidRPr="00BC72DD">
        <w:rPr>
          <w:rFonts w:ascii="Times New Roman" w:hAnsi="Times New Roman"/>
          <w:sz w:val="26"/>
          <w:szCs w:val="26"/>
        </w:rPr>
        <w:t>а</w:t>
      </w:r>
      <w:r w:rsidRPr="00BC72DD">
        <w:rPr>
          <w:rFonts w:ascii="Times New Roman" w:hAnsi="Times New Roman"/>
          <w:sz w:val="26"/>
          <w:szCs w:val="26"/>
        </w:rPr>
        <w:t>ции проекта.</w:t>
      </w:r>
    </w:p>
    <w:p w:rsidR="006F2BF1" w:rsidRPr="00BC72DD" w:rsidRDefault="006F2BF1" w:rsidP="008D5B24">
      <w:pPr>
        <w:pStyle w:val="Plain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BC72DD">
        <w:rPr>
          <w:rFonts w:ascii="Times New Roman" w:hAnsi="Times New Roman"/>
          <w:sz w:val="26"/>
          <w:szCs w:val="26"/>
        </w:rPr>
        <w:t>Например</w:t>
      </w:r>
      <w:proofErr w:type="gramEnd"/>
      <w:r w:rsidRPr="00BC72DD">
        <w:rPr>
          <w:rFonts w:ascii="Times New Roman" w:hAnsi="Times New Roman"/>
          <w:sz w:val="26"/>
          <w:szCs w:val="26"/>
        </w:rPr>
        <w:t>:</w:t>
      </w:r>
    </w:p>
    <w:p w:rsidR="006F2BF1" w:rsidRPr="00BC72DD" w:rsidRDefault="006F2BF1" w:rsidP="00BC72DD">
      <w:pPr>
        <w:pStyle w:val="Indent1"/>
        <w:numPr>
          <w:ilvl w:val="0"/>
          <w:numId w:val="5"/>
        </w:numPr>
        <w:tabs>
          <w:tab w:val="clear" w:pos="927"/>
          <w:tab w:val="num" w:pos="709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«Проведение семинара для родителей детей-инвалидов» – указать, сколько человек будет обуч</w:t>
      </w:r>
      <w:r w:rsidRPr="00BC72DD">
        <w:rPr>
          <w:rFonts w:ascii="Times New Roman" w:hAnsi="Times New Roman"/>
          <w:sz w:val="26"/>
          <w:szCs w:val="26"/>
        </w:rPr>
        <w:t>е</w:t>
      </w:r>
      <w:r w:rsidRPr="00BC72DD">
        <w:rPr>
          <w:rFonts w:ascii="Times New Roman" w:hAnsi="Times New Roman"/>
          <w:sz w:val="26"/>
          <w:szCs w:val="26"/>
        </w:rPr>
        <w:t>но.</w:t>
      </w:r>
    </w:p>
    <w:p w:rsidR="006F2BF1" w:rsidRPr="00BC72DD" w:rsidRDefault="006F2BF1" w:rsidP="00BC72DD">
      <w:pPr>
        <w:pStyle w:val="Indent1"/>
        <w:numPr>
          <w:ilvl w:val="0"/>
          <w:numId w:val="5"/>
        </w:numPr>
        <w:tabs>
          <w:tab w:val="clear" w:pos="927"/>
          <w:tab w:val="num" w:pos="709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 xml:space="preserve">«Программа предоставления бесплатных услуг» </w:t>
      </w:r>
      <w:r w:rsidR="00665D4A" w:rsidRPr="00BC72DD">
        <w:rPr>
          <w:rFonts w:ascii="Times New Roman" w:hAnsi="Times New Roman"/>
          <w:sz w:val="26"/>
          <w:szCs w:val="26"/>
        </w:rPr>
        <w:t>–</w:t>
      </w:r>
      <w:r w:rsidRPr="00BC72DD">
        <w:rPr>
          <w:rFonts w:ascii="Times New Roman" w:hAnsi="Times New Roman"/>
          <w:sz w:val="26"/>
          <w:szCs w:val="26"/>
        </w:rPr>
        <w:t xml:space="preserve"> указать, сколько человек будут пользоваться этими услугами.</w:t>
      </w:r>
    </w:p>
    <w:p w:rsidR="006F2BF1" w:rsidRPr="00BC72DD" w:rsidRDefault="006F2BF1" w:rsidP="00BC72DD">
      <w:pPr>
        <w:pStyle w:val="Indent1"/>
        <w:numPr>
          <w:ilvl w:val="0"/>
          <w:numId w:val="5"/>
        </w:numPr>
        <w:tabs>
          <w:tab w:val="clear" w:pos="927"/>
          <w:tab w:val="num" w:pos="709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 xml:space="preserve">«Выпуск информационного листка» </w:t>
      </w:r>
      <w:r w:rsidR="00665D4A" w:rsidRPr="00BC72DD">
        <w:rPr>
          <w:rFonts w:ascii="Times New Roman" w:hAnsi="Times New Roman"/>
          <w:sz w:val="26"/>
          <w:szCs w:val="26"/>
        </w:rPr>
        <w:t>–</w:t>
      </w:r>
      <w:r w:rsidRPr="00BC72DD">
        <w:rPr>
          <w:rFonts w:ascii="Times New Roman" w:hAnsi="Times New Roman"/>
          <w:sz w:val="26"/>
          <w:szCs w:val="26"/>
        </w:rPr>
        <w:t xml:space="preserve"> указать, сколько выпусков и сколько экземпляров будет издано, как листок будет распространяться, по каким к</w:t>
      </w:r>
      <w:r w:rsidRPr="00BC72DD">
        <w:rPr>
          <w:rFonts w:ascii="Times New Roman" w:hAnsi="Times New Roman"/>
          <w:sz w:val="26"/>
          <w:szCs w:val="26"/>
        </w:rPr>
        <w:t>а</w:t>
      </w:r>
      <w:r w:rsidRPr="00BC72DD">
        <w:rPr>
          <w:rFonts w:ascii="Times New Roman" w:hAnsi="Times New Roman"/>
          <w:sz w:val="26"/>
          <w:szCs w:val="26"/>
        </w:rPr>
        <w:t>налам и кому конкретно будет адресован, кто получит пользу от подобного издания.</w:t>
      </w:r>
    </w:p>
    <w:p w:rsidR="00384938" w:rsidRPr="00BC72DD" w:rsidRDefault="006F2BF1" w:rsidP="008330A5">
      <w:pPr>
        <w:pStyle w:val="1"/>
        <w:spacing w:before="0" w:after="0" w:line="240" w:lineRule="auto"/>
        <w:rPr>
          <w:rFonts w:ascii="Times New Roman" w:hAnsi="Times New Roman"/>
          <w:b w:val="0"/>
          <w:spacing w:val="0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br w:type="page"/>
      </w:r>
      <w:bookmarkStart w:id="12" w:name="_Toc318442862"/>
      <w:bookmarkStart w:id="13" w:name="_Toc4079091"/>
      <w:r w:rsidR="008330A5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</w:t>
      </w:r>
      <w:r w:rsidRPr="00BC72DD">
        <w:rPr>
          <w:rFonts w:ascii="Times New Roman" w:hAnsi="Times New Roman"/>
          <w:b w:val="0"/>
          <w:spacing w:val="0"/>
          <w:sz w:val="26"/>
          <w:szCs w:val="26"/>
        </w:rPr>
        <w:t xml:space="preserve">Приложение </w:t>
      </w:r>
      <w:bookmarkStart w:id="14" w:name="Прил_Бюджет_Проекта"/>
      <w:r w:rsidR="00665D4A" w:rsidRPr="00BC72DD">
        <w:rPr>
          <w:rFonts w:ascii="Times New Roman" w:hAnsi="Times New Roman"/>
          <w:b w:val="0"/>
          <w:spacing w:val="0"/>
          <w:sz w:val="26"/>
          <w:szCs w:val="26"/>
        </w:rPr>
        <w:t xml:space="preserve">№ </w:t>
      </w:r>
      <w:r w:rsidRPr="00BC72DD">
        <w:rPr>
          <w:rFonts w:ascii="Times New Roman" w:hAnsi="Times New Roman"/>
          <w:b w:val="0"/>
          <w:spacing w:val="0"/>
          <w:sz w:val="26"/>
          <w:szCs w:val="26"/>
        </w:rPr>
        <w:fldChar w:fldCharType="begin"/>
      </w:r>
      <w:r w:rsidRPr="00BC72DD">
        <w:rPr>
          <w:rFonts w:ascii="Times New Roman" w:hAnsi="Times New Roman"/>
          <w:b w:val="0"/>
          <w:spacing w:val="0"/>
          <w:sz w:val="26"/>
          <w:szCs w:val="26"/>
        </w:rPr>
        <w:instrText xml:space="preserve"> </w:instrText>
      </w:r>
      <w:r w:rsidRPr="00BC72DD">
        <w:rPr>
          <w:rFonts w:ascii="Times New Roman" w:hAnsi="Times New Roman"/>
          <w:b w:val="0"/>
          <w:spacing w:val="0"/>
          <w:sz w:val="26"/>
          <w:szCs w:val="26"/>
          <w:lang w:val="en-US"/>
        </w:rPr>
        <w:instrText>seq</w:instrText>
      </w:r>
      <w:r w:rsidRPr="00BC72DD">
        <w:rPr>
          <w:rFonts w:ascii="Times New Roman" w:hAnsi="Times New Roman"/>
          <w:b w:val="0"/>
          <w:spacing w:val="0"/>
          <w:sz w:val="26"/>
          <w:szCs w:val="26"/>
        </w:rPr>
        <w:instrText xml:space="preserve"> </w:instrText>
      </w:r>
      <w:r w:rsidRPr="00BC72DD">
        <w:rPr>
          <w:rFonts w:ascii="Times New Roman" w:hAnsi="Times New Roman"/>
          <w:b w:val="0"/>
          <w:spacing w:val="0"/>
          <w:sz w:val="26"/>
          <w:szCs w:val="26"/>
          <w:lang w:val="en-US"/>
        </w:rPr>
        <w:instrText>app</w:instrText>
      </w:r>
      <w:r w:rsidRPr="00BC72DD">
        <w:rPr>
          <w:rFonts w:ascii="Times New Roman" w:hAnsi="Times New Roman"/>
          <w:b w:val="0"/>
          <w:spacing w:val="0"/>
          <w:sz w:val="26"/>
          <w:szCs w:val="26"/>
        </w:rPr>
        <w:instrText xml:space="preserve"> </w:instrText>
      </w:r>
      <w:r w:rsidRPr="00BC72DD">
        <w:rPr>
          <w:rFonts w:ascii="Times New Roman" w:hAnsi="Times New Roman"/>
          <w:b w:val="0"/>
          <w:spacing w:val="0"/>
          <w:sz w:val="26"/>
          <w:szCs w:val="26"/>
        </w:rPr>
        <w:fldChar w:fldCharType="separate"/>
      </w:r>
      <w:r w:rsidR="00904186" w:rsidRPr="00BC72DD">
        <w:rPr>
          <w:rFonts w:ascii="Times New Roman" w:hAnsi="Times New Roman"/>
          <w:b w:val="0"/>
          <w:noProof/>
          <w:spacing w:val="0"/>
          <w:sz w:val="26"/>
          <w:szCs w:val="26"/>
          <w:lang w:val="en-US"/>
        </w:rPr>
        <w:t>3</w:t>
      </w:r>
      <w:bookmarkEnd w:id="13"/>
      <w:r w:rsidRPr="00BC72DD">
        <w:rPr>
          <w:rFonts w:ascii="Times New Roman" w:hAnsi="Times New Roman"/>
          <w:b w:val="0"/>
          <w:spacing w:val="0"/>
          <w:sz w:val="26"/>
          <w:szCs w:val="26"/>
        </w:rPr>
        <w:fldChar w:fldCharType="end"/>
      </w:r>
      <w:bookmarkEnd w:id="12"/>
      <w:bookmarkEnd w:id="14"/>
      <w:r w:rsidRPr="00BC72DD">
        <w:rPr>
          <w:rFonts w:ascii="Times New Roman" w:hAnsi="Times New Roman"/>
          <w:b w:val="0"/>
          <w:spacing w:val="0"/>
          <w:sz w:val="26"/>
          <w:szCs w:val="26"/>
        </w:rPr>
        <w:t xml:space="preserve"> </w:t>
      </w:r>
    </w:p>
    <w:p w:rsidR="002A5FDB" w:rsidRPr="00BC72DD" w:rsidRDefault="00665D4A" w:rsidP="008330A5">
      <w:pPr>
        <w:tabs>
          <w:tab w:val="left" w:pos="6521"/>
          <w:tab w:val="left" w:pos="6804"/>
        </w:tabs>
        <w:ind w:left="6946"/>
        <w:rPr>
          <w:sz w:val="26"/>
          <w:szCs w:val="26"/>
        </w:rPr>
      </w:pPr>
      <w:r w:rsidRPr="00BC72DD">
        <w:rPr>
          <w:sz w:val="26"/>
          <w:szCs w:val="26"/>
        </w:rPr>
        <w:t xml:space="preserve">к </w:t>
      </w:r>
      <w:bookmarkStart w:id="15" w:name="_Toc318442863"/>
      <w:r w:rsidR="00670C0F" w:rsidRPr="00BC72DD">
        <w:rPr>
          <w:sz w:val="26"/>
          <w:szCs w:val="26"/>
        </w:rPr>
        <w:t>Положени</w:t>
      </w:r>
      <w:r w:rsidR="003C7DA6" w:rsidRPr="00BC72DD">
        <w:rPr>
          <w:sz w:val="26"/>
          <w:szCs w:val="26"/>
        </w:rPr>
        <w:t>ю</w:t>
      </w:r>
    </w:p>
    <w:p w:rsidR="007F0338" w:rsidRPr="00BC72DD" w:rsidRDefault="007F0338" w:rsidP="008330A5">
      <w:pPr>
        <w:pStyle w:val="Plain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F2BF1" w:rsidRPr="00BC72DD" w:rsidRDefault="006F2BF1" w:rsidP="008330A5">
      <w:pPr>
        <w:pStyle w:val="Plain0"/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Бюджет проекта</w:t>
      </w:r>
      <w:bookmarkEnd w:id="15"/>
    </w:p>
    <w:p w:rsidR="006F2BF1" w:rsidRPr="00BC72DD" w:rsidRDefault="006F2BF1" w:rsidP="008330A5">
      <w:pPr>
        <w:pStyle w:val="Plain1"/>
        <w:spacing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УТВЕРЖДАЮ</w:t>
      </w:r>
    </w:p>
    <w:p w:rsidR="006F2BF1" w:rsidRPr="00BC72DD" w:rsidRDefault="0008131F" w:rsidP="008330A5">
      <w:pPr>
        <w:pStyle w:val="Plain1"/>
        <w:tabs>
          <w:tab w:val="left" w:leader="underscore" w:pos="9072"/>
        </w:tabs>
        <w:spacing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__________________</w:t>
      </w:r>
    </w:p>
    <w:p w:rsidR="006F2BF1" w:rsidRPr="00BC72DD" w:rsidRDefault="006F2BF1" w:rsidP="008330A5">
      <w:pPr>
        <w:pStyle w:val="Tab"/>
        <w:spacing w:before="0" w:after="0"/>
        <w:ind w:left="6237"/>
        <w:jc w:val="center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(руководитель проекта)</w:t>
      </w:r>
    </w:p>
    <w:p w:rsidR="006F2BF1" w:rsidRPr="00BC72DD" w:rsidRDefault="006F2BF1" w:rsidP="008330A5">
      <w:pPr>
        <w:pStyle w:val="Plain1"/>
        <w:spacing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 xml:space="preserve">«____» __________ </w:t>
      </w:r>
      <w:r w:rsidR="00283659" w:rsidRPr="00BC72DD">
        <w:rPr>
          <w:rFonts w:ascii="Times New Roman" w:hAnsi="Times New Roman"/>
          <w:sz w:val="26"/>
          <w:szCs w:val="26"/>
        </w:rPr>
        <w:t>20</w:t>
      </w:r>
      <w:r w:rsidR="00E17CE9" w:rsidRPr="00BC72DD">
        <w:rPr>
          <w:rFonts w:ascii="Times New Roman" w:hAnsi="Times New Roman"/>
          <w:sz w:val="26"/>
          <w:szCs w:val="26"/>
        </w:rPr>
        <w:t>2</w:t>
      </w:r>
      <w:r w:rsidR="008A3CC4" w:rsidRPr="00BC72DD">
        <w:rPr>
          <w:rFonts w:ascii="Times New Roman" w:hAnsi="Times New Roman"/>
          <w:sz w:val="26"/>
          <w:szCs w:val="26"/>
        </w:rPr>
        <w:t>_</w:t>
      </w:r>
      <w:r w:rsidR="00283659" w:rsidRPr="00BC72DD">
        <w:rPr>
          <w:rFonts w:ascii="Times New Roman" w:hAnsi="Times New Roman"/>
          <w:sz w:val="26"/>
          <w:szCs w:val="26"/>
        </w:rPr>
        <w:t> </w:t>
      </w:r>
      <w:r w:rsidRPr="00BC72DD">
        <w:rPr>
          <w:rFonts w:ascii="Times New Roman" w:hAnsi="Times New Roman"/>
          <w:sz w:val="26"/>
          <w:szCs w:val="26"/>
        </w:rPr>
        <w:t>г.</w:t>
      </w:r>
    </w:p>
    <w:p w:rsidR="006F2BF1" w:rsidRPr="00BC72DD" w:rsidRDefault="006F2BF1" w:rsidP="008330A5">
      <w:pPr>
        <w:pStyle w:val="Plain1"/>
        <w:spacing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М.П.</w:t>
      </w:r>
    </w:p>
    <w:p w:rsidR="006F2BF1" w:rsidRPr="00BC72DD" w:rsidRDefault="006F2BF1">
      <w:pPr>
        <w:pStyle w:val="Tab"/>
        <w:tabs>
          <w:tab w:val="left" w:leader="underscore" w:pos="9072"/>
        </w:tabs>
        <w:jc w:val="left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ab/>
      </w:r>
    </w:p>
    <w:p w:rsidR="006F2BF1" w:rsidRPr="00BC72DD" w:rsidRDefault="006F2BF1">
      <w:pPr>
        <w:pStyle w:val="Tab"/>
        <w:jc w:val="center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(название проекта)</w:t>
      </w:r>
    </w:p>
    <w:p w:rsidR="006F2BF1" w:rsidRPr="00BC72DD" w:rsidRDefault="006F2BF1">
      <w:pPr>
        <w:pStyle w:val="Tab"/>
        <w:tabs>
          <w:tab w:val="left" w:leader="underscore" w:pos="9072"/>
        </w:tabs>
        <w:spacing w:before="140"/>
        <w:jc w:val="left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ab/>
      </w:r>
    </w:p>
    <w:p w:rsidR="006F2BF1" w:rsidRPr="00BC72DD" w:rsidRDefault="006F2BF1">
      <w:pPr>
        <w:pStyle w:val="Tab"/>
        <w:jc w:val="center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(наименование организации / имя физического лица)</w:t>
      </w:r>
    </w:p>
    <w:p w:rsidR="004B40F6" w:rsidRPr="00BC72DD" w:rsidRDefault="004B40F6">
      <w:pPr>
        <w:pStyle w:val="Tab"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2388"/>
        <w:gridCol w:w="1581"/>
        <w:gridCol w:w="1254"/>
        <w:gridCol w:w="1701"/>
      </w:tblGrid>
      <w:tr w:rsidR="006F2BF1" w:rsidRPr="00BC72DD" w:rsidTr="008330A5">
        <w:tc>
          <w:tcPr>
            <w:tcW w:w="2965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Наименование ст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а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тьи</w:t>
            </w:r>
          </w:p>
        </w:tc>
        <w:tc>
          <w:tcPr>
            <w:tcW w:w="2388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Запраш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и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ваемые средс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т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ва</w:t>
            </w:r>
          </w:p>
        </w:tc>
        <w:tc>
          <w:tcPr>
            <w:tcW w:w="1581" w:type="dxa"/>
            <w:shd w:val="clear" w:color="auto" w:fill="auto"/>
          </w:tcPr>
          <w:p w:rsidR="006F2BF1" w:rsidRPr="00BC72DD" w:rsidRDefault="006F2BF1" w:rsidP="00821E24">
            <w:pPr>
              <w:pStyle w:val="Tab"/>
              <w:ind w:left="-113"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Имеющи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е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ся средс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т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ва</w:t>
            </w:r>
          </w:p>
        </w:tc>
        <w:tc>
          <w:tcPr>
            <w:tcW w:w="1254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C72DD">
              <w:rPr>
                <w:rFonts w:ascii="Times New Roman" w:hAnsi="Times New Roman"/>
                <w:iCs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 w:rsidRPr="00BC72DD">
              <w:rPr>
                <w:rFonts w:ascii="Times New Roman" w:hAnsi="Times New Roman"/>
                <w:iCs/>
                <w:sz w:val="26"/>
                <w:szCs w:val="26"/>
              </w:rPr>
              <w:t>финанси</w:t>
            </w:r>
            <w:r w:rsidR="0008131F" w:rsidRPr="00BC72DD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Pr="00BC72DD">
              <w:rPr>
                <w:rFonts w:ascii="Times New Roman" w:hAnsi="Times New Roman"/>
                <w:iCs/>
                <w:sz w:val="26"/>
                <w:szCs w:val="26"/>
              </w:rPr>
              <w:t>ров</w:t>
            </w:r>
            <w:r w:rsidRPr="00BC72DD">
              <w:rPr>
                <w:rFonts w:ascii="Times New Roman" w:hAnsi="Times New Roman"/>
                <w:iCs/>
                <w:sz w:val="26"/>
                <w:szCs w:val="26"/>
              </w:rPr>
              <w:t>а</w:t>
            </w:r>
            <w:r w:rsidRPr="00BC72DD">
              <w:rPr>
                <w:rFonts w:ascii="Times New Roman" w:hAnsi="Times New Roman"/>
                <w:iCs/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6F2BF1" w:rsidRPr="00BC72DD" w:rsidTr="008330A5">
        <w:tc>
          <w:tcPr>
            <w:tcW w:w="9889" w:type="dxa"/>
            <w:gridSpan w:val="5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C72DD">
              <w:rPr>
                <w:rFonts w:ascii="Times New Roman" w:hAnsi="Times New Roman"/>
                <w:iCs/>
                <w:sz w:val="26"/>
                <w:szCs w:val="26"/>
              </w:rPr>
              <w:t>Оплата труда</w:t>
            </w:r>
          </w:p>
        </w:tc>
      </w:tr>
      <w:tr w:rsidR="006F2BF1" w:rsidRPr="00BC72DD" w:rsidTr="008330A5">
        <w:tc>
          <w:tcPr>
            <w:tcW w:w="2965" w:type="dxa"/>
            <w:shd w:val="clear" w:color="auto" w:fill="auto"/>
          </w:tcPr>
          <w:p w:rsidR="00D42A31" w:rsidRPr="00BC72DD" w:rsidRDefault="006F2BF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 xml:space="preserve">Оплата труда штатных </w:t>
            </w:r>
            <w:r w:rsidR="002D5DE7" w:rsidRPr="00BC72DD">
              <w:rPr>
                <w:rFonts w:ascii="Times New Roman" w:hAnsi="Times New Roman"/>
                <w:sz w:val="26"/>
                <w:szCs w:val="26"/>
              </w:rPr>
              <w:t>работ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н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и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ков</w:t>
            </w:r>
          </w:p>
        </w:tc>
        <w:tc>
          <w:tcPr>
            <w:tcW w:w="2388" w:type="dxa"/>
            <w:shd w:val="clear" w:color="auto" w:fill="auto"/>
          </w:tcPr>
          <w:p w:rsidR="006F2BF1" w:rsidRPr="00BC72DD" w:rsidRDefault="00D42A3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не предполагается использование грантовых средств</w:t>
            </w:r>
          </w:p>
        </w:tc>
        <w:tc>
          <w:tcPr>
            <w:tcW w:w="158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D42A31" w:rsidRPr="00BC72DD" w:rsidTr="008330A5">
        <w:tc>
          <w:tcPr>
            <w:tcW w:w="2965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Начисления на о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п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 xml:space="preserve">лату труда штатным </w:t>
            </w:r>
            <w:r w:rsidR="002D5DE7" w:rsidRPr="00BC72DD">
              <w:rPr>
                <w:rFonts w:ascii="Times New Roman" w:hAnsi="Times New Roman"/>
                <w:sz w:val="26"/>
                <w:szCs w:val="26"/>
              </w:rPr>
              <w:t>работ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никам</w:t>
            </w:r>
          </w:p>
        </w:tc>
        <w:tc>
          <w:tcPr>
            <w:tcW w:w="2388" w:type="dxa"/>
            <w:shd w:val="clear" w:color="auto" w:fill="auto"/>
          </w:tcPr>
          <w:p w:rsidR="00D42A31" w:rsidRPr="00BC72DD" w:rsidRDefault="00D42A31">
            <w:pPr>
              <w:rPr>
                <w:sz w:val="26"/>
                <w:szCs w:val="26"/>
              </w:rPr>
            </w:pPr>
            <w:r w:rsidRPr="00BC72DD">
              <w:rPr>
                <w:sz w:val="26"/>
                <w:szCs w:val="26"/>
              </w:rPr>
              <w:t>не предполагается использование грантовых средств</w:t>
            </w:r>
          </w:p>
        </w:tc>
        <w:tc>
          <w:tcPr>
            <w:tcW w:w="1581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D42A31" w:rsidRPr="00BC72DD" w:rsidTr="008330A5">
        <w:tc>
          <w:tcPr>
            <w:tcW w:w="2965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Оплата труда внешта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т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 xml:space="preserve">ных </w:t>
            </w:r>
            <w:r w:rsidR="002D5DE7" w:rsidRPr="00BC72DD">
              <w:rPr>
                <w:rFonts w:ascii="Times New Roman" w:hAnsi="Times New Roman"/>
                <w:sz w:val="26"/>
                <w:szCs w:val="26"/>
              </w:rPr>
              <w:t>работ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ников (экспертов, консул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ь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 xml:space="preserve">тантов и др.) </w:t>
            </w:r>
            <w:r w:rsidR="00A40F9D" w:rsidRPr="00BC72DD">
              <w:rPr>
                <w:rFonts w:ascii="Times New Roman" w:hAnsi="Times New Roman"/>
                <w:sz w:val="26"/>
                <w:szCs w:val="26"/>
              </w:rPr>
              <w:br/>
            </w:r>
            <w:r w:rsidRPr="00BC72DD">
              <w:rPr>
                <w:rFonts w:ascii="Times New Roman" w:hAnsi="Times New Roman"/>
                <w:sz w:val="26"/>
                <w:szCs w:val="26"/>
              </w:rPr>
              <w:t>за предоставля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е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мые услуги</w:t>
            </w:r>
          </w:p>
        </w:tc>
        <w:tc>
          <w:tcPr>
            <w:tcW w:w="2388" w:type="dxa"/>
            <w:shd w:val="clear" w:color="auto" w:fill="auto"/>
          </w:tcPr>
          <w:p w:rsidR="00D42A31" w:rsidRPr="00BC72DD" w:rsidRDefault="00D42A31">
            <w:pPr>
              <w:rPr>
                <w:sz w:val="26"/>
                <w:szCs w:val="26"/>
              </w:rPr>
            </w:pPr>
            <w:r w:rsidRPr="00BC72DD">
              <w:rPr>
                <w:sz w:val="26"/>
                <w:szCs w:val="26"/>
              </w:rPr>
              <w:t>не предполагается использование грантовых средств</w:t>
            </w:r>
          </w:p>
        </w:tc>
        <w:tc>
          <w:tcPr>
            <w:tcW w:w="1581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D42A31" w:rsidRPr="00BC72DD" w:rsidTr="008330A5">
        <w:tc>
          <w:tcPr>
            <w:tcW w:w="2965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Начисления на о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п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 xml:space="preserve">лату труда внештатным </w:t>
            </w:r>
            <w:r w:rsidR="002D5DE7" w:rsidRPr="00BC72DD">
              <w:rPr>
                <w:rFonts w:ascii="Times New Roman" w:hAnsi="Times New Roman"/>
                <w:sz w:val="26"/>
                <w:szCs w:val="26"/>
              </w:rPr>
              <w:t>работ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никам</w:t>
            </w:r>
          </w:p>
        </w:tc>
        <w:tc>
          <w:tcPr>
            <w:tcW w:w="2388" w:type="dxa"/>
            <w:shd w:val="clear" w:color="auto" w:fill="auto"/>
          </w:tcPr>
          <w:p w:rsidR="00D42A31" w:rsidRPr="00BC72DD" w:rsidRDefault="00D42A31">
            <w:pPr>
              <w:rPr>
                <w:sz w:val="26"/>
                <w:szCs w:val="26"/>
              </w:rPr>
            </w:pPr>
            <w:r w:rsidRPr="00BC72DD">
              <w:rPr>
                <w:sz w:val="26"/>
                <w:szCs w:val="26"/>
              </w:rPr>
              <w:t>не предполагается использование грантовых средств</w:t>
            </w:r>
          </w:p>
        </w:tc>
        <w:tc>
          <w:tcPr>
            <w:tcW w:w="1581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D42A31" w:rsidRPr="00BC72DD" w:rsidTr="008330A5">
        <w:tc>
          <w:tcPr>
            <w:tcW w:w="2965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Волонтерский труд</w:t>
            </w:r>
          </w:p>
        </w:tc>
        <w:tc>
          <w:tcPr>
            <w:tcW w:w="2388" w:type="dxa"/>
            <w:shd w:val="clear" w:color="auto" w:fill="auto"/>
          </w:tcPr>
          <w:p w:rsidR="00D42A31" w:rsidRPr="00BC72DD" w:rsidRDefault="00D42A31">
            <w:pPr>
              <w:rPr>
                <w:sz w:val="26"/>
                <w:szCs w:val="26"/>
              </w:rPr>
            </w:pPr>
            <w:r w:rsidRPr="00BC72DD">
              <w:rPr>
                <w:sz w:val="26"/>
                <w:szCs w:val="26"/>
              </w:rPr>
              <w:t>не предполагается использование грантовых средств</w:t>
            </w:r>
          </w:p>
        </w:tc>
        <w:tc>
          <w:tcPr>
            <w:tcW w:w="1581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D42A31" w:rsidRPr="00BC72DD" w:rsidTr="008330A5">
        <w:tc>
          <w:tcPr>
            <w:tcW w:w="2965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Всего по опл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а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те труда</w:t>
            </w:r>
          </w:p>
        </w:tc>
        <w:tc>
          <w:tcPr>
            <w:tcW w:w="2388" w:type="dxa"/>
            <w:shd w:val="clear" w:color="auto" w:fill="auto"/>
          </w:tcPr>
          <w:p w:rsidR="0008131F" w:rsidRPr="00BC72DD" w:rsidRDefault="00D42A31">
            <w:pPr>
              <w:rPr>
                <w:sz w:val="26"/>
                <w:szCs w:val="26"/>
              </w:rPr>
            </w:pPr>
            <w:r w:rsidRPr="00BC72DD">
              <w:rPr>
                <w:sz w:val="26"/>
                <w:szCs w:val="26"/>
              </w:rPr>
              <w:t>не предполагается использование грантовых средств</w:t>
            </w:r>
          </w:p>
        </w:tc>
        <w:tc>
          <w:tcPr>
            <w:tcW w:w="1581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42A31" w:rsidRPr="00BC72DD" w:rsidRDefault="00D42A3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6F2BF1" w:rsidRPr="00BC72DD" w:rsidTr="008330A5">
        <w:tc>
          <w:tcPr>
            <w:tcW w:w="9889" w:type="dxa"/>
            <w:gridSpan w:val="5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C72DD">
              <w:rPr>
                <w:rFonts w:ascii="Times New Roman" w:hAnsi="Times New Roman"/>
                <w:iCs/>
                <w:sz w:val="26"/>
                <w:szCs w:val="26"/>
              </w:rPr>
              <w:t>Прямые расходы</w:t>
            </w:r>
          </w:p>
        </w:tc>
      </w:tr>
      <w:tr w:rsidR="006F2BF1" w:rsidRPr="00BC72DD" w:rsidTr="008330A5">
        <w:tc>
          <w:tcPr>
            <w:tcW w:w="2965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Оплата коммунал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ь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ных услуг</w:t>
            </w:r>
          </w:p>
        </w:tc>
        <w:tc>
          <w:tcPr>
            <w:tcW w:w="2388" w:type="dxa"/>
            <w:shd w:val="clear" w:color="auto" w:fill="auto"/>
          </w:tcPr>
          <w:p w:rsidR="006F2BF1" w:rsidRPr="00BC72DD" w:rsidRDefault="00D42A3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не предполагается использование грантовых средств</w:t>
            </w:r>
          </w:p>
        </w:tc>
        <w:tc>
          <w:tcPr>
            <w:tcW w:w="158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6F2BF1" w:rsidRPr="00BC72DD" w:rsidTr="008330A5">
        <w:tc>
          <w:tcPr>
            <w:tcW w:w="2965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Приобретение расходных мат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е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риалов</w:t>
            </w:r>
          </w:p>
        </w:tc>
        <w:tc>
          <w:tcPr>
            <w:tcW w:w="2388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6F2BF1" w:rsidRPr="00BC72DD" w:rsidTr="008330A5">
        <w:tc>
          <w:tcPr>
            <w:tcW w:w="2965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служебные команд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и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ровки</w:t>
            </w:r>
          </w:p>
        </w:tc>
        <w:tc>
          <w:tcPr>
            <w:tcW w:w="2388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6F2BF1" w:rsidRPr="00BC72DD" w:rsidTr="008330A5">
        <w:tc>
          <w:tcPr>
            <w:tcW w:w="2965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Оплата тран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с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портных услуг</w:t>
            </w:r>
          </w:p>
        </w:tc>
        <w:tc>
          <w:tcPr>
            <w:tcW w:w="2388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6F2BF1" w:rsidRPr="00BC72DD" w:rsidTr="008330A5">
        <w:tc>
          <w:tcPr>
            <w:tcW w:w="2965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Оплата услуг связи (почт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о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вые, телефонные переговоры, эл</w:t>
            </w:r>
            <w:r w:rsidR="008A3CC4" w:rsidRPr="00BC72DD">
              <w:rPr>
                <w:rFonts w:ascii="Times New Roman" w:hAnsi="Times New Roman"/>
                <w:sz w:val="26"/>
                <w:szCs w:val="26"/>
              </w:rPr>
              <w:t>ектронная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ч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та)</w:t>
            </w:r>
          </w:p>
        </w:tc>
        <w:tc>
          <w:tcPr>
            <w:tcW w:w="2388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6F2BF1" w:rsidRPr="00BC72DD" w:rsidTr="008330A5">
        <w:tc>
          <w:tcPr>
            <w:tcW w:w="2965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Приобретение оборуд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о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вания и предметов дл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и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тельного польз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о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</w:tc>
        <w:tc>
          <w:tcPr>
            <w:tcW w:w="2388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6F2BF1" w:rsidRPr="00BC72DD" w:rsidTr="008330A5">
        <w:tc>
          <w:tcPr>
            <w:tcW w:w="2965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Всего прямых расх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о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дов</w:t>
            </w:r>
          </w:p>
        </w:tc>
        <w:tc>
          <w:tcPr>
            <w:tcW w:w="2388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6F2BF1" w:rsidRPr="00BC72DD" w:rsidTr="008330A5">
        <w:tc>
          <w:tcPr>
            <w:tcW w:w="9889" w:type="dxa"/>
            <w:gridSpan w:val="5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C72DD">
              <w:rPr>
                <w:rFonts w:ascii="Times New Roman" w:hAnsi="Times New Roman"/>
                <w:iCs/>
                <w:sz w:val="26"/>
                <w:szCs w:val="26"/>
              </w:rPr>
              <w:t>Прочие расходы</w:t>
            </w:r>
          </w:p>
        </w:tc>
      </w:tr>
      <w:tr w:rsidR="006F2BF1" w:rsidRPr="00BC72DD" w:rsidTr="008330A5">
        <w:tc>
          <w:tcPr>
            <w:tcW w:w="2965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6F2BF1" w:rsidRPr="00BC72DD" w:rsidTr="008330A5">
        <w:tc>
          <w:tcPr>
            <w:tcW w:w="2965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6F2BF1" w:rsidRPr="00BC72DD" w:rsidTr="008330A5">
        <w:tc>
          <w:tcPr>
            <w:tcW w:w="2965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6F2BF1" w:rsidRPr="00BC72DD" w:rsidTr="008330A5">
        <w:tc>
          <w:tcPr>
            <w:tcW w:w="2965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Всего прочих ра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с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ходов</w:t>
            </w:r>
          </w:p>
        </w:tc>
        <w:tc>
          <w:tcPr>
            <w:tcW w:w="2388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6F2BF1" w:rsidRPr="00BC72DD" w:rsidTr="008330A5">
        <w:tc>
          <w:tcPr>
            <w:tcW w:w="2965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left"/>
              <w:rPr>
                <w:rFonts w:ascii="Times New Roman" w:hAnsi="Times New Roman"/>
                <w:iCs/>
                <w:sz w:val="26"/>
                <w:szCs w:val="26"/>
              </w:rPr>
            </w:pPr>
            <w:r w:rsidRPr="00BC72DD">
              <w:rPr>
                <w:rFonts w:ascii="Times New Roman" w:hAnsi="Times New Roman"/>
                <w:iCs/>
                <w:sz w:val="26"/>
                <w:szCs w:val="26"/>
              </w:rPr>
              <w:t>Всего расходов по проекту</w:t>
            </w:r>
          </w:p>
        </w:tc>
        <w:tc>
          <w:tcPr>
            <w:tcW w:w="2388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158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F2BF1" w:rsidRPr="00BC72DD" w:rsidRDefault="006F2BF1" w:rsidP="00230F5C">
            <w:pPr>
              <w:pStyle w:val="Tab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:rsidR="008A3CC4" w:rsidRPr="00BC72DD" w:rsidRDefault="008A3CC4" w:rsidP="008A3CC4">
      <w:pPr>
        <w:pStyle w:val="Plain1"/>
        <w:tabs>
          <w:tab w:val="left" w:pos="311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F2BF1" w:rsidRPr="00BC72DD" w:rsidRDefault="006F2BF1" w:rsidP="008A3CC4">
      <w:pPr>
        <w:pStyle w:val="Plain1"/>
        <w:tabs>
          <w:tab w:val="left" w:pos="311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Полная стоимость проекта: |__________|</w:t>
      </w:r>
      <w:r w:rsidRPr="00BC72DD">
        <w:rPr>
          <w:rFonts w:ascii="Times New Roman" w:hAnsi="Times New Roman"/>
          <w:sz w:val="26"/>
          <w:szCs w:val="26"/>
          <w:lang w:val="en-US"/>
        </w:rPr>
        <w:t> </w:t>
      </w:r>
      <w:r w:rsidRPr="00BC72DD">
        <w:rPr>
          <w:rFonts w:ascii="Times New Roman" w:hAnsi="Times New Roman"/>
          <w:sz w:val="26"/>
          <w:szCs w:val="26"/>
        </w:rPr>
        <w:t>рублей.</w:t>
      </w:r>
    </w:p>
    <w:p w:rsidR="006F2BF1" w:rsidRPr="00BC72DD" w:rsidRDefault="006F2BF1" w:rsidP="008A3CC4">
      <w:pPr>
        <w:pStyle w:val="Plain1"/>
        <w:tabs>
          <w:tab w:val="left" w:pos="311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Имеющиеся средства: |__________|</w:t>
      </w:r>
      <w:r w:rsidRPr="00BC72DD">
        <w:rPr>
          <w:rFonts w:ascii="Times New Roman" w:hAnsi="Times New Roman"/>
          <w:sz w:val="26"/>
          <w:szCs w:val="26"/>
          <w:lang w:val="en-US"/>
        </w:rPr>
        <w:t> </w:t>
      </w:r>
      <w:r w:rsidRPr="00BC72DD">
        <w:rPr>
          <w:rFonts w:ascii="Times New Roman" w:hAnsi="Times New Roman"/>
          <w:sz w:val="26"/>
          <w:szCs w:val="26"/>
        </w:rPr>
        <w:t>рублей.</w:t>
      </w:r>
    </w:p>
    <w:p w:rsidR="006F2BF1" w:rsidRPr="00BC72DD" w:rsidRDefault="006F2BF1" w:rsidP="008A3CC4">
      <w:pPr>
        <w:pStyle w:val="Plain1"/>
        <w:tabs>
          <w:tab w:val="left" w:pos="311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Запрашиваемые средства: |__________|</w:t>
      </w:r>
      <w:r w:rsidRPr="00BC72DD">
        <w:rPr>
          <w:rFonts w:ascii="Times New Roman" w:hAnsi="Times New Roman"/>
          <w:sz w:val="26"/>
          <w:szCs w:val="26"/>
          <w:lang w:val="en-US"/>
        </w:rPr>
        <w:t> </w:t>
      </w:r>
      <w:r w:rsidRPr="00BC72DD">
        <w:rPr>
          <w:rFonts w:ascii="Times New Roman" w:hAnsi="Times New Roman"/>
          <w:sz w:val="26"/>
          <w:szCs w:val="26"/>
        </w:rPr>
        <w:t>рублей</w:t>
      </w:r>
      <w:r w:rsidR="008A3CC4" w:rsidRPr="00BC72DD">
        <w:rPr>
          <w:rFonts w:ascii="Times New Roman" w:hAnsi="Times New Roman"/>
          <w:sz w:val="26"/>
          <w:szCs w:val="26"/>
        </w:rPr>
        <w:t>.</w:t>
      </w:r>
    </w:p>
    <w:p w:rsidR="00384938" w:rsidRPr="00BC72DD" w:rsidRDefault="006F2BF1" w:rsidP="008A3CC4">
      <w:pPr>
        <w:pStyle w:val="Plain1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Бюджет составил бухгалтер: __________________________________</w:t>
      </w:r>
    </w:p>
    <w:p w:rsidR="006F2BF1" w:rsidRPr="00BC72DD" w:rsidRDefault="00384938" w:rsidP="008A3CC4">
      <w:pPr>
        <w:pStyle w:val="Plain1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6F2BF1" w:rsidRPr="00BC72DD">
        <w:rPr>
          <w:rFonts w:ascii="Times New Roman" w:hAnsi="Times New Roman"/>
          <w:sz w:val="26"/>
          <w:szCs w:val="26"/>
        </w:rPr>
        <w:t>(Ф</w:t>
      </w:r>
      <w:r w:rsidR="00A40F9D" w:rsidRPr="00BC72DD">
        <w:rPr>
          <w:rFonts w:ascii="Times New Roman" w:hAnsi="Times New Roman"/>
          <w:sz w:val="26"/>
          <w:szCs w:val="26"/>
        </w:rPr>
        <w:t>.</w:t>
      </w:r>
      <w:r w:rsidR="006F2BF1" w:rsidRPr="00BC72DD">
        <w:rPr>
          <w:rFonts w:ascii="Times New Roman" w:hAnsi="Times New Roman"/>
          <w:sz w:val="26"/>
          <w:szCs w:val="26"/>
        </w:rPr>
        <w:t>И</w:t>
      </w:r>
      <w:r w:rsidR="00A40F9D" w:rsidRPr="00BC72DD">
        <w:rPr>
          <w:rFonts w:ascii="Times New Roman" w:hAnsi="Times New Roman"/>
          <w:sz w:val="26"/>
          <w:szCs w:val="26"/>
        </w:rPr>
        <w:t>.</w:t>
      </w:r>
      <w:r w:rsidR="006F2BF1" w:rsidRPr="00BC72DD">
        <w:rPr>
          <w:rFonts w:ascii="Times New Roman" w:hAnsi="Times New Roman"/>
          <w:sz w:val="26"/>
          <w:szCs w:val="26"/>
        </w:rPr>
        <w:t>О</w:t>
      </w:r>
      <w:r w:rsidR="00A40F9D" w:rsidRPr="00BC72DD">
        <w:rPr>
          <w:rFonts w:ascii="Times New Roman" w:hAnsi="Times New Roman"/>
          <w:sz w:val="26"/>
          <w:szCs w:val="26"/>
        </w:rPr>
        <w:t>.</w:t>
      </w:r>
      <w:r w:rsidR="006F2BF1" w:rsidRPr="00BC72DD">
        <w:rPr>
          <w:rFonts w:ascii="Times New Roman" w:hAnsi="Times New Roman"/>
          <w:sz w:val="26"/>
          <w:szCs w:val="26"/>
        </w:rPr>
        <w:t>, по</w:t>
      </w:r>
      <w:r w:rsidR="006F2BF1" w:rsidRPr="00BC72DD">
        <w:rPr>
          <w:rFonts w:ascii="Times New Roman" w:hAnsi="Times New Roman"/>
          <w:sz w:val="26"/>
          <w:szCs w:val="26"/>
        </w:rPr>
        <w:t>д</w:t>
      </w:r>
      <w:r w:rsidR="006F2BF1" w:rsidRPr="00BC72DD">
        <w:rPr>
          <w:rFonts w:ascii="Times New Roman" w:hAnsi="Times New Roman"/>
          <w:sz w:val="26"/>
          <w:szCs w:val="26"/>
        </w:rPr>
        <w:t>пись)</w:t>
      </w:r>
    </w:p>
    <w:p w:rsidR="006F2BF1" w:rsidRPr="00BC72DD" w:rsidRDefault="008A3CC4" w:rsidP="008A3CC4">
      <w:pPr>
        <w:pStyle w:val="Plain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Внимание</w:t>
      </w:r>
      <w:r w:rsidR="006F2BF1" w:rsidRPr="00BC72DD">
        <w:rPr>
          <w:rFonts w:ascii="Times New Roman" w:hAnsi="Times New Roman"/>
          <w:sz w:val="26"/>
          <w:szCs w:val="26"/>
        </w:rPr>
        <w:t>!</w:t>
      </w:r>
    </w:p>
    <w:p w:rsidR="006F2BF1" w:rsidRPr="00BC72DD" w:rsidRDefault="006F2BF1" w:rsidP="008A3CC4">
      <w:pPr>
        <w:pStyle w:val="Plain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Данный бюджет приведен с исчерпывающим количеством статей. Бюджет представляемого на Ко</w:t>
      </w:r>
      <w:r w:rsidRPr="00BC72DD">
        <w:rPr>
          <w:rFonts w:ascii="Times New Roman" w:hAnsi="Times New Roman"/>
          <w:sz w:val="26"/>
          <w:szCs w:val="26"/>
        </w:rPr>
        <w:t>н</w:t>
      </w:r>
      <w:r w:rsidRPr="00BC72DD">
        <w:rPr>
          <w:rFonts w:ascii="Times New Roman" w:hAnsi="Times New Roman"/>
          <w:sz w:val="26"/>
          <w:szCs w:val="26"/>
        </w:rPr>
        <w:t>курс проекта может не полностью соответствовать образцу, но при этом он должен быть таким же подробным, должна соблюдаться форма, в нем должны отражаться реальные нужды проекта, должны быть использованы все в</w:t>
      </w:r>
      <w:r w:rsidRPr="00BC72DD">
        <w:rPr>
          <w:rFonts w:ascii="Times New Roman" w:hAnsi="Times New Roman"/>
          <w:sz w:val="26"/>
          <w:szCs w:val="26"/>
        </w:rPr>
        <w:t>ы</w:t>
      </w:r>
      <w:r w:rsidRPr="00BC72DD">
        <w:rPr>
          <w:rFonts w:ascii="Times New Roman" w:hAnsi="Times New Roman"/>
          <w:sz w:val="26"/>
          <w:szCs w:val="26"/>
        </w:rPr>
        <w:t>шеназванные статьи бюджета.</w:t>
      </w:r>
    </w:p>
    <w:p w:rsidR="008A3CC4" w:rsidRPr="00BC72DD" w:rsidRDefault="006F2BF1" w:rsidP="008A3CC4">
      <w:pPr>
        <w:pStyle w:val="Plain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После сметы необходимо предоставить связанные с планом мероприятий подробные комментарии к бюдж</w:t>
      </w:r>
      <w:r w:rsidRPr="00BC72DD">
        <w:rPr>
          <w:rFonts w:ascii="Times New Roman" w:hAnsi="Times New Roman"/>
          <w:sz w:val="26"/>
          <w:szCs w:val="26"/>
        </w:rPr>
        <w:t>е</w:t>
      </w:r>
      <w:r w:rsidRPr="00BC72DD">
        <w:rPr>
          <w:rFonts w:ascii="Times New Roman" w:hAnsi="Times New Roman"/>
          <w:sz w:val="26"/>
          <w:szCs w:val="26"/>
        </w:rPr>
        <w:t>ту.</w:t>
      </w:r>
    </w:p>
    <w:p w:rsidR="00384938" w:rsidRPr="00BC72DD" w:rsidRDefault="008A3CC4" w:rsidP="008A3CC4">
      <w:pPr>
        <w:pStyle w:val="Plain0"/>
        <w:spacing w:after="0" w:line="360" w:lineRule="auto"/>
        <w:ind w:firstLine="7088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br w:type="page"/>
      </w:r>
      <w:bookmarkStart w:id="16" w:name="_Toc318442864"/>
      <w:bookmarkStart w:id="17" w:name="_Toc4079092"/>
      <w:r w:rsidR="006F2BF1" w:rsidRPr="00BC72D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bookmarkStart w:id="18" w:name="Прил_Номинации"/>
      <w:r w:rsidR="00665D4A" w:rsidRPr="00BC72DD">
        <w:rPr>
          <w:rFonts w:ascii="Times New Roman" w:hAnsi="Times New Roman"/>
          <w:sz w:val="26"/>
          <w:szCs w:val="26"/>
        </w:rPr>
        <w:t xml:space="preserve">№ </w:t>
      </w:r>
      <w:r w:rsidR="006F2BF1" w:rsidRPr="00BC72DD">
        <w:rPr>
          <w:rFonts w:ascii="Times New Roman" w:hAnsi="Times New Roman"/>
          <w:sz w:val="26"/>
          <w:szCs w:val="26"/>
        </w:rPr>
        <w:fldChar w:fldCharType="begin"/>
      </w:r>
      <w:r w:rsidR="006F2BF1" w:rsidRPr="00BC72DD">
        <w:rPr>
          <w:rFonts w:ascii="Times New Roman" w:hAnsi="Times New Roman"/>
          <w:sz w:val="26"/>
          <w:szCs w:val="26"/>
        </w:rPr>
        <w:instrText xml:space="preserve"> seq app </w:instrText>
      </w:r>
      <w:r w:rsidR="006F2BF1" w:rsidRPr="00BC72DD">
        <w:rPr>
          <w:rFonts w:ascii="Times New Roman" w:hAnsi="Times New Roman"/>
          <w:sz w:val="26"/>
          <w:szCs w:val="26"/>
        </w:rPr>
        <w:fldChar w:fldCharType="separate"/>
      </w:r>
      <w:r w:rsidR="00904186" w:rsidRPr="00BC72DD">
        <w:rPr>
          <w:rFonts w:ascii="Times New Roman" w:hAnsi="Times New Roman"/>
          <w:noProof/>
          <w:sz w:val="26"/>
          <w:szCs w:val="26"/>
        </w:rPr>
        <w:t>4</w:t>
      </w:r>
      <w:bookmarkEnd w:id="17"/>
      <w:r w:rsidR="006F2BF1" w:rsidRPr="00BC72DD">
        <w:rPr>
          <w:rFonts w:ascii="Times New Roman" w:hAnsi="Times New Roman"/>
          <w:sz w:val="26"/>
          <w:szCs w:val="26"/>
        </w:rPr>
        <w:fldChar w:fldCharType="end"/>
      </w:r>
      <w:bookmarkEnd w:id="16"/>
      <w:bookmarkEnd w:id="18"/>
      <w:r w:rsidR="006F2BF1" w:rsidRPr="00BC72DD">
        <w:rPr>
          <w:rFonts w:ascii="Times New Roman" w:hAnsi="Times New Roman"/>
          <w:sz w:val="26"/>
          <w:szCs w:val="26"/>
        </w:rPr>
        <w:t xml:space="preserve"> </w:t>
      </w:r>
    </w:p>
    <w:p w:rsidR="00665D4A" w:rsidRPr="00BC72DD" w:rsidRDefault="00665D4A" w:rsidP="008869A9">
      <w:pPr>
        <w:pStyle w:val="Plain0"/>
        <w:tabs>
          <w:tab w:val="left" w:pos="7088"/>
        </w:tabs>
        <w:spacing w:after="0" w:line="240" w:lineRule="auto"/>
        <w:ind w:left="7088" w:firstLine="0"/>
        <w:jc w:val="left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к</w:t>
      </w:r>
      <w:r w:rsidR="00670C0F" w:rsidRPr="00BC72DD">
        <w:rPr>
          <w:rFonts w:ascii="Times New Roman" w:hAnsi="Times New Roman"/>
          <w:sz w:val="26"/>
          <w:szCs w:val="26"/>
        </w:rPr>
        <w:t xml:space="preserve"> Положени</w:t>
      </w:r>
      <w:r w:rsidR="003C7DA6" w:rsidRPr="00BC72DD">
        <w:rPr>
          <w:rFonts w:ascii="Times New Roman" w:hAnsi="Times New Roman"/>
          <w:sz w:val="26"/>
          <w:szCs w:val="26"/>
        </w:rPr>
        <w:t>ю</w:t>
      </w:r>
    </w:p>
    <w:p w:rsidR="001A4488" w:rsidRPr="00BC72DD" w:rsidRDefault="001A4488" w:rsidP="003C5E73">
      <w:pPr>
        <w:pStyle w:val="Plain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9" w:name="_Toc318442865"/>
    </w:p>
    <w:p w:rsidR="00904186" w:rsidRPr="00BC72DD" w:rsidRDefault="006F2BF1" w:rsidP="00904186">
      <w:pPr>
        <w:pStyle w:val="Plain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Темы номинаций Конкурса</w:t>
      </w:r>
      <w:bookmarkEnd w:id="19"/>
    </w:p>
    <w:p w:rsidR="00833DFA" w:rsidRPr="00BC72DD" w:rsidRDefault="00833DFA" w:rsidP="00904186">
      <w:pPr>
        <w:pStyle w:val="Plain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7190"/>
      </w:tblGrid>
      <w:tr w:rsidR="0068675E" w:rsidRPr="00BC72DD" w:rsidTr="0054100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675E" w:rsidRPr="00BC72DD" w:rsidRDefault="0068675E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Название</w:t>
            </w:r>
            <w:r w:rsidRPr="00BC72DD">
              <w:rPr>
                <w:rFonts w:ascii="Times New Roman" w:hAnsi="Times New Roman"/>
                <w:sz w:val="26"/>
                <w:szCs w:val="26"/>
              </w:rPr>
              <w:br/>
              <w:t>номин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а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7190" w:type="dxa"/>
            <w:tcBorders>
              <w:bottom w:val="single" w:sz="4" w:space="0" w:color="auto"/>
            </w:tcBorders>
            <w:vAlign w:val="center"/>
          </w:tcPr>
          <w:p w:rsidR="0068675E" w:rsidRPr="00BC72DD" w:rsidRDefault="0068675E" w:rsidP="00541003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Приоритетные темы пр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о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ектов</w:t>
            </w:r>
          </w:p>
        </w:tc>
      </w:tr>
      <w:tr w:rsidR="0068675E" w:rsidRPr="00BC72DD" w:rsidTr="008D5B24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8675E" w:rsidRPr="00BC72DD" w:rsidRDefault="0068675E" w:rsidP="00D91CB8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Молодое п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о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коление</w:t>
            </w:r>
          </w:p>
        </w:tc>
        <w:tc>
          <w:tcPr>
            <w:tcW w:w="7190" w:type="dxa"/>
            <w:tcBorders>
              <w:right w:val="single" w:sz="4" w:space="0" w:color="auto"/>
            </w:tcBorders>
          </w:tcPr>
          <w:p w:rsidR="0068675E" w:rsidRPr="00BC72DD" w:rsidRDefault="00A40F9D" w:rsidP="008A3CC4">
            <w:pPr>
              <w:pStyle w:val="Tab"/>
              <w:spacing w:before="60" w:after="60"/>
              <w:ind w:left="187" w:right="113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 xml:space="preserve">Поддержка </w:t>
            </w:r>
            <w:r w:rsidR="0068675E" w:rsidRPr="00BC72DD">
              <w:rPr>
                <w:rFonts w:ascii="Times New Roman" w:hAnsi="Times New Roman"/>
                <w:sz w:val="26"/>
                <w:szCs w:val="26"/>
              </w:rPr>
              <w:t>системы воспитания молодежи на основе традиционных для российской культуры духовных и нравственных ценностей</w:t>
            </w:r>
          </w:p>
        </w:tc>
      </w:tr>
      <w:tr w:rsidR="0068675E" w:rsidRPr="00BC72DD" w:rsidTr="0068675E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8675E" w:rsidRPr="00BC72DD" w:rsidRDefault="0068675E" w:rsidP="00D91CB8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Экол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о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гия</w:t>
            </w:r>
          </w:p>
        </w:tc>
        <w:tc>
          <w:tcPr>
            <w:tcW w:w="7190" w:type="dxa"/>
            <w:tcBorders>
              <w:right w:val="single" w:sz="4" w:space="0" w:color="auto"/>
            </w:tcBorders>
          </w:tcPr>
          <w:p w:rsidR="0068675E" w:rsidRPr="00BC72DD" w:rsidRDefault="00A40F9D" w:rsidP="008A3CC4">
            <w:pPr>
              <w:pStyle w:val="Tab"/>
              <w:spacing w:before="60" w:after="60"/>
              <w:ind w:left="187" w:right="113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Социально</w:t>
            </w:r>
            <w:r w:rsidR="0068675E" w:rsidRPr="00BC72DD">
              <w:rPr>
                <w:rFonts w:ascii="Times New Roman" w:hAnsi="Times New Roman"/>
                <w:sz w:val="26"/>
                <w:szCs w:val="26"/>
              </w:rPr>
              <w:t>-экологические и природоохранные инициативы, в том числе оказание помощи пострадавшим в результате стихийных бедствий, экологических и промышленных катастроф, связанных с ядерным наследием</w:t>
            </w:r>
          </w:p>
          <w:p w:rsidR="0068675E" w:rsidRPr="00BC72DD" w:rsidRDefault="00A40F9D" w:rsidP="008A3CC4">
            <w:pPr>
              <w:pStyle w:val="Tab"/>
              <w:spacing w:before="60" w:after="60"/>
              <w:ind w:left="187" w:right="113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Инициативы</w:t>
            </w:r>
            <w:r w:rsidR="0068675E" w:rsidRPr="00BC72DD">
              <w:rPr>
                <w:rFonts w:ascii="Times New Roman" w:hAnsi="Times New Roman"/>
                <w:sz w:val="26"/>
                <w:szCs w:val="26"/>
              </w:rPr>
              <w:t>, направленные на сохранение жизни и здоровья людей (инвалидов, престарелых, детей-сирот или детей, оказавшихся в трудной жизненной ситуации, экстренная медицинская помощь)</w:t>
            </w:r>
          </w:p>
        </w:tc>
      </w:tr>
      <w:tr w:rsidR="0068675E" w:rsidRPr="00BC72DD" w:rsidTr="008D5B24">
        <w:tblPrEx>
          <w:tblCellMar>
            <w:top w:w="0" w:type="dxa"/>
            <w:bottom w:w="0" w:type="dxa"/>
          </w:tblCellMar>
        </w:tblPrEx>
        <w:trPr>
          <w:trHeight w:val="244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8675E" w:rsidRPr="00BC72DD" w:rsidRDefault="0068675E" w:rsidP="00D91CB8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Культ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у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ра и спорт</w:t>
            </w:r>
          </w:p>
        </w:tc>
        <w:tc>
          <w:tcPr>
            <w:tcW w:w="7190" w:type="dxa"/>
            <w:tcBorders>
              <w:right w:val="single" w:sz="4" w:space="0" w:color="auto"/>
            </w:tcBorders>
          </w:tcPr>
          <w:p w:rsidR="0068675E" w:rsidRPr="00BC72DD" w:rsidRDefault="00A40F9D" w:rsidP="008A3CC4">
            <w:pPr>
              <w:pStyle w:val="Tab"/>
              <w:spacing w:before="60" w:after="60"/>
              <w:ind w:left="189" w:right="115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 xml:space="preserve">Поддержка </w:t>
            </w:r>
            <w:r w:rsidR="0068675E" w:rsidRPr="00BC72DD">
              <w:rPr>
                <w:rFonts w:ascii="Times New Roman" w:hAnsi="Times New Roman"/>
                <w:sz w:val="26"/>
                <w:szCs w:val="26"/>
              </w:rPr>
              <w:t>образовательных проектов, содействие общественно значимым культурно-просветительским инициативам</w:t>
            </w:r>
          </w:p>
          <w:p w:rsidR="0068675E" w:rsidRPr="00BC72DD" w:rsidRDefault="00A40F9D" w:rsidP="008A3CC4">
            <w:pPr>
              <w:pStyle w:val="Tab"/>
              <w:spacing w:before="60" w:after="60"/>
              <w:ind w:left="189" w:right="115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 xml:space="preserve">Сохранение </w:t>
            </w:r>
            <w:r w:rsidR="0068675E" w:rsidRPr="00BC72DD">
              <w:rPr>
                <w:rFonts w:ascii="Times New Roman" w:hAnsi="Times New Roman"/>
                <w:sz w:val="26"/>
                <w:szCs w:val="26"/>
              </w:rPr>
              <w:t>объектов культурного наследия (памятников истории и культуры)</w:t>
            </w:r>
          </w:p>
          <w:p w:rsidR="0068675E" w:rsidRPr="00BC72DD" w:rsidRDefault="00A40F9D" w:rsidP="008A3CC4">
            <w:pPr>
              <w:pStyle w:val="Tab"/>
              <w:spacing w:before="60" w:after="60"/>
              <w:ind w:left="189" w:right="113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 xml:space="preserve">Популяризация </w:t>
            </w:r>
            <w:r w:rsidR="0068675E" w:rsidRPr="00BC72DD">
              <w:rPr>
                <w:rFonts w:ascii="Times New Roman" w:hAnsi="Times New Roman"/>
                <w:sz w:val="26"/>
                <w:szCs w:val="26"/>
              </w:rPr>
              <w:t>здорового образа жизни, физической культуры, массового и любительского спорта</w:t>
            </w:r>
          </w:p>
        </w:tc>
      </w:tr>
      <w:tr w:rsidR="0068675E" w:rsidRPr="00BC72DD" w:rsidTr="006867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8675E" w:rsidRPr="00BC72DD" w:rsidRDefault="0068675E" w:rsidP="00D91CB8">
            <w:pPr>
              <w:pStyle w:val="T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>Патриотические инициат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и</w:t>
            </w:r>
            <w:r w:rsidRPr="00BC72DD">
              <w:rPr>
                <w:rFonts w:ascii="Times New Roman" w:hAnsi="Times New Roman"/>
                <w:sz w:val="26"/>
                <w:szCs w:val="26"/>
              </w:rPr>
              <w:t>вы</w:t>
            </w:r>
          </w:p>
        </w:tc>
        <w:tc>
          <w:tcPr>
            <w:tcW w:w="7190" w:type="dxa"/>
            <w:tcBorders>
              <w:right w:val="single" w:sz="4" w:space="0" w:color="auto"/>
            </w:tcBorders>
          </w:tcPr>
          <w:p w:rsidR="0068675E" w:rsidRPr="00BC72DD" w:rsidRDefault="00A40F9D" w:rsidP="008A3CC4">
            <w:pPr>
              <w:pStyle w:val="Tab"/>
              <w:spacing w:before="60" w:after="60"/>
              <w:ind w:left="189" w:right="115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 xml:space="preserve">Распространение </w:t>
            </w:r>
            <w:r w:rsidR="0068675E" w:rsidRPr="00BC72DD">
              <w:rPr>
                <w:rFonts w:ascii="Times New Roman" w:hAnsi="Times New Roman"/>
                <w:sz w:val="26"/>
                <w:szCs w:val="26"/>
              </w:rPr>
              <w:t>духовно-нравственных ценностей и укрепление гражданской идентичности</w:t>
            </w:r>
          </w:p>
          <w:p w:rsidR="0068675E" w:rsidRPr="00BC72DD" w:rsidRDefault="00A40F9D" w:rsidP="008A3CC4">
            <w:pPr>
              <w:pStyle w:val="Tab"/>
              <w:spacing w:before="60" w:after="60"/>
              <w:ind w:left="189" w:right="115"/>
              <w:rPr>
                <w:rFonts w:ascii="Times New Roman" w:hAnsi="Times New Roman"/>
                <w:sz w:val="26"/>
                <w:szCs w:val="26"/>
              </w:rPr>
            </w:pPr>
            <w:r w:rsidRPr="00BC72DD">
              <w:rPr>
                <w:rFonts w:ascii="Times New Roman" w:hAnsi="Times New Roman"/>
                <w:sz w:val="26"/>
                <w:szCs w:val="26"/>
              </w:rPr>
              <w:t xml:space="preserve">Поддержка </w:t>
            </w:r>
            <w:r w:rsidR="0068675E" w:rsidRPr="00BC72DD">
              <w:rPr>
                <w:rFonts w:ascii="Times New Roman" w:hAnsi="Times New Roman"/>
                <w:sz w:val="26"/>
                <w:szCs w:val="26"/>
              </w:rPr>
              <w:t>системы воспитания молодежи на основе патриотических ценностей</w:t>
            </w:r>
          </w:p>
        </w:tc>
      </w:tr>
    </w:tbl>
    <w:p w:rsidR="007F0CC9" w:rsidRPr="00BC72DD" w:rsidRDefault="007F0CC9">
      <w:pPr>
        <w:pStyle w:val="Tab"/>
        <w:rPr>
          <w:rFonts w:ascii="Times New Roman" w:hAnsi="Times New Roman"/>
          <w:sz w:val="26"/>
          <w:szCs w:val="26"/>
        </w:rPr>
      </w:pPr>
    </w:p>
    <w:p w:rsidR="008A3CC4" w:rsidRPr="00BC72DD" w:rsidRDefault="008A3CC4" w:rsidP="008A3CC4">
      <w:pPr>
        <w:pStyle w:val="Tab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Примечание:</w:t>
      </w:r>
      <w:r w:rsidR="006F2BF1" w:rsidRPr="00BC72DD">
        <w:rPr>
          <w:rFonts w:ascii="Times New Roman" w:hAnsi="Times New Roman"/>
          <w:sz w:val="26"/>
          <w:szCs w:val="26"/>
        </w:rPr>
        <w:t xml:space="preserve"> </w:t>
      </w:r>
    </w:p>
    <w:p w:rsidR="006F2BF1" w:rsidRPr="00BC72DD" w:rsidRDefault="006F2BF1" w:rsidP="008A3CC4">
      <w:pPr>
        <w:pStyle w:val="Tab"/>
        <w:ind w:firstLine="709"/>
        <w:rPr>
          <w:rFonts w:ascii="Times New Roman" w:hAnsi="Times New Roman"/>
          <w:sz w:val="26"/>
          <w:szCs w:val="26"/>
        </w:rPr>
      </w:pPr>
      <w:r w:rsidRPr="00BC72DD">
        <w:rPr>
          <w:rFonts w:ascii="Times New Roman" w:hAnsi="Times New Roman"/>
          <w:sz w:val="26"/>
          <w:szCs w:val="26"/>
        </w:rPr>
        <w:t>Указанные темы проектов не имеют обязательного или строго о</w:t>
      </w:r>
      <w:r w:rsidRPr="00BC72DD">
        <w:rPr>
          <w:rFonts w:ascii="Times New Roman" w:hAnsi="Times New Roman"/>
          <w:sz w:val="26"/>
          <w:szCs w:val="26"/>
        </w:rPr>
        <w:t>г</w:t>
      </w:r>
      <w:r w:rsidRPr="00BC72DD">
        <w:rPr>
          <w:rFonts w:ascii="Times New Roman" w:hAnsi="Times New Roman"/>
          <w:sz w:val="26"/>
          <w:szCs w:val="26"/>
        </w:rPr>
        <w:t>раничивающего характера. Участники Конкурса предлагают собственные темы проектов в рамках указанных номинаций и направл</w:t>
      </w:r>
      <w:r w:rsidRPr="00BC72DD">
        <w:rPr>
          <w:rFonts w:ascii="Times New Roman" w:hAnsi="Times New Roman"/>
          <w:sz w:val="26"/>
          <w:szCs w:val="26"/>
        </w:rPr>
        <w:t>е</w:t>
      </w:r>
      <w:r w:rsidRPr="00BC72DD">
        <w:rPr>
          <w:rFonts w:ascii="Times New Roman" w:hAnsi="Times New Roman"/>
          <w:sz w:val="26"/>
          <w:szCs w:val="26"/>
        </w:rPr>
        <w:t>ний.</w:t>
      </w:r>
    </w:p>
    <w:p w:rsidR="006633FD" w:rsidRPr="00BC72DD" w:rsidRDefault="006633FD" w:rsidP="006633FD">
      <w:pPr>
        <w:pStyle w:val="Tab"/>
        <w:jc w:val="center"/>
        <w:rPr>
          <w:rFonts w:ascii="Times New Roman" w:hAnsi="Times New Roman"/>
          <w:sz w:val="26"/>
          <w:szCs w:val="26"/>
          <w:lang w:val="en-US"/>
        </w:rPr>
      </w:pPr>
      <w:r w:rsidRPr="00BC72DD">
        <w:rPr>
          <w:rFonts w:ascii="Times New Roman" w:hAnsi="Times New Roman"/>
          <w:sz w:val="26"/>
          <w:szCs w:val="26"/>
          <w:lang w:val="en-US"/>
        </w:rPr>
        <w:t>_____________</w:t>
      </w:r>
    </w:p>
    <w:sectPr w:rsidR="006633FD" w:rsidRPr="00BC72DD" w:rsidSect="0072063E">
      <w:headerReference w:type="even" r:id="rId8"/>
      <w:footerReference w:type="even" r:id="rId9"/>
      <w:footerReference w:type="first" r:id="rId10"/>
      <w:pgSz w:w="11907" w:h="16840" w:code="9"/>
      <w:pgMar w:top="1134" w:right="567" w:bottom="1134" w:left="1418" w:header="51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77" w:rsidRDefault="00C85277">
      <w:r>
        <w:separator/>
      </w:r>
    </w:p>
  </w:endnote>
  <w:endnote w:type="continuationSeparator" w:id="0">
    <w:p w:rsidR="00C85277" w:rsidRDefault="00C8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25" w:rsidRDefault="00C24F2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24F25" w:rsidRDefault="00C24F2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25" w:rsidRPr="004A423E" w:rsidRDefault="00C24F25" w:rsidP="008D5B24">
    <w:pPr>
      <w:pStyle w:val="Plain1"/>
      <w:spacing w:line="240" w:lineRule="auto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77" w:rsidRDefault="00C85277">
      <w:r>
        <w:separator/>
      </w:r>
    </w:p>
  </w:footnote>
  <w:footnote w:type="continuationSeparator" w:id="0">
    <w:p w:rsidR="00C85277" w:rsidRDefault="00C8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25" w:rsidRDefault="00C24F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F25" w:rsidRDefault="00C24F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6AC2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4072A"/>
    <w:multiLevelType w:val="hybridMultilevel"/>
    <w:tmpl w:val="EA54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164"/>
    <w:multiLevelType w:val="hybridMultilevel"/>
    <w:tmpl w:val="70AE3706"/>
    <w:lvl w:ilvl="0" w:tplc="6088A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BE068A"/>
    <w:multiLevelType w:val="hybridMultilevel"/>
    <w:tmpl w:val="00BA2B0A"/>
    <w:lvl w:ilvl="0" w:tplc="69707468">
      <w:start w:val="1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6D84BA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D04D37"/>
    <w:multiLevelType w:val="multilevel"/>
    <w:tmpl w:val="CCE4BDFE"/>
    <w:lvl w:ilvl="0">
      <w:start w:val="1"/>
      <w:numFmt w:val="decimal"/>
      <w:lvlText w:val="6.5.%1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0E0C"/>
    <w:multiLevelType w:val="hybridMultilevel"/>
    <w:tmpl w:val="07F81E04"/>
    <w:lvl w:ilvl="0" w:tplc="25CEB4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4E965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973"/>
    <w:multiLevelType w:val="hybridMultilevel"/>
    <w:tmpl w:val="5ADE56E4"/>
    <w:lvl w:ilvl="0" w:tplc="69707468">
      <w:start w:val="1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6D84BA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9A309F"/>
    <w:multiLevelType w:val="hybridMultilevel"/>
    <w:tmpl w:val="FD8A612E"/>
    <w:lvl w:ilvl="0" w:tplc="40B8309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4E965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5688F"/>
    <w:multiLevelType w:val="hybridMultilevel"/>
    <w:tmpl w:val="19DE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24EA"/>
    <w:multiLevelType w:val="hybridMultilevel"/>
    <w:tmpl w:val="E15A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55AF0"/>
    <w:multiLevelType w:val="hybridMultilevel"/>
    <w:tmpl w:val="0394B37E"/>
    <w:lvl w:ilvl="0" w:tplc="F6D84B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93483C"/>
    <w:multiLevelType w:val="hybridMultilevel"/>
    <w:tmpl w:val="A9743FC2"/>
    <w:lvl w:ilvl="0" w:tplc="69707468">
      <w:start w:val="1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2DB628DE">
      <w:start w:val="1"/>
      <w:numFmt w:val="bullet"/>
      <w:lvlText w:val=""/>
      <w:lvlJc w:val="left"/>
      <w:pPr>
        <w:tabs>
          <w:tab w:val="num" w:pos="1440"/>
        </w:tabs>
        <w:ind w:left="1931" w:hanging="284"/>
      </w:pPr>
      <w:rPr>
        <w:rFonts w:ascii="Symbol" w:hAnsi="Symbol" w:hint="default"/>
        <w:color w:val="auto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CB3451"/>
    <w:multiLevelType w:val="hybridMultilevel"/>
    <w:tmpl w:val="9908346E"/>
    <w:lvl w:ilvl="0" w:tplc="F6D84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DB628DE">
      <w:start w:val="1"/>
      <w:numFmt w:val="bullet"/>
      <w:lvlText w:val=""/>
      <w:lvlJc w:val="left"/>
      <w:pPr>
        <w:tabs>
          <w:tab w:val="num" w:pos="1440"/>
        </w:tabs>
        <w:ind w:left="1931" w:hanging="284"/>
      </w:pPr>
      <w:rPr>
        <w:rFonts w:ascii="Symbol" w:hAnsi="Symbol" w:hint="default"/>
        <w:color w:val="auto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CF5AA2"/>
    <w:multiLevelType w:val="hybridMultilevel"/>
    <w:tmpl w:val="9850B74A"/>
    <w:lvl w:ilvl="0" w:tplc="69707468">
      <w:start w:val="1"/>
      <w:numFmt w:val="bullet"/>
      <w:lvlText w:val="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FE311F"/>
    <w:multiLevelType w:val="hybridMultilevel"/>
    <w:tmpl w:val="1F36CF8E"/>
    <w:lvl w:ilvl="0" w:tplc="2DB628DE">
      <w:start w:val="1"/>
      <w:numFmt w:val="bullet"/>
      <w:lvlText w:val=""/>
      <w:lvlJc w:val="left"/>
      <w:pPr>
        <w:tabs>
          <w:tab w:val="num" w:pos="360"/>
        </w:tabs>
        <w:ind w:left="851" w:hanging="284"/>
      </w:pPr>
      <w:rPr>
        <w:rFonts w:ascii="Symbol" w:hAnsi="Symbol" w:hint="default"/>
        <w:color w:val="auto"/>
      </w:rPr>
    </w:lvl>
    <w:lvl w:ilvl="1" w:tplc="4E965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27D90"/>
    <w:multiLevelType w:val="hybridMultilevel"/>
    <w:tmpl w:val="B3A8ACCA"/>
    <w:lvl w:ilvl="0" w:tplc="69707468">
      <w:start w:val="1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6D84BA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B132B3"/>
    <w:multiLevelType w:val="hybridMultilevel"/>
    <w:tmpl w:val="53CC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6613C"/>
    <w:multiLevelType w:val="hybridMultilevel"/>
    <w:tmpl w:val="221E236C"/>
    <w:lvl w:ilvl="0" w:tplc="F6D84B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0355490"/>
    <w:multiLevelType w:val="hybridMultilevel"/>
    <w:tmpl w:val="ADB6D074"/>
    <w:lvl w:ilvl="0" w:tplc="69707468">
      <w:start w:val="1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6D84BA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A02CB2"/>
    <w:multiLevelType w:val="multilevel"/>
    <w:tmpl w:val="BFB29D1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581A3631"/>
    <w:multiLevelType w:val="hybridMultilevel"/>
    <w:tmpl w:val="5E5ED260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1" w15:restartNumberingAfterBreak="0">
    <w:nsid w:val="5A537299"/>
    <w:multiLevelType w:val="hybridMultilevel"/>
    <w:tmpl w:val="72D6156E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2" w15:restartNumberingAfterBreak="0">
    <w:nsid w:val="5B656CF3"/>
    <w:multiLevelType w:val="hybridMultilevel"/>
    <w:tmpl w:val="D7EE80E6"/>
    <w:lvl w:ilvl="0" w:tplc="69707468">
      <w:start w:val="1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6D84BA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654EFC"/>
    <w:multiLevelType w:val="hybridMultilevel"/>
    <w:tmpl w:val="CCE4BDFE"/>
    <w:lvl w:ilvl="0" w:tplc="5F9433BC">
      <w:start w:val="1"/>
      <w:numFmt w:val="decimal"/>
      <w:lvlText w:val="6.5.%1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126B4"/>
    <w:multiLevelType w:val="multilevel"/>
    <w:tmpl w:val="EC40FD1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 w15:restartNumberingAfterBreak="0">
    <w:nsid w:val="6D2A2037"/>
    <w:multiLevelType w:val="hybridMultilevel"/>
    <w:tmpl w:val="102E1CC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6" w15:restartNumberingAfterBreak="0">
    <w:nsid w:val="6FC5152D"/>
    <w:multiLevelType w:val="multilevel"/>
    <w:tmpl w:val="0A5A8CA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 w15:restartNumberingAfterBreak="0">
    <w:nsid w:val="73F25C0B"/>
    <w:multiLevelType w:val="hybridMultilevel"/>
    <w:tmpl w:val="9A6A4CB8"/>
    <w:lvl w:ilvl="0" w:tplc="F98C2380">
      <w:start w:val="1"/>
      <w:numFmt w:val="decimal"/>
      <w:lvlText w:val="7.5.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3271F4"/>
    <w:multiLevelType w:val="hybridMultilevel"/>
    <w:tmpl w:val="0090FAEA"/>
    <w:lvl w:ilvl="0" w:tplc="69707468">
      <w:start w:val="1"/>
      <w:numFmt w:val="bullet"/>
      <w:lvlText w:val="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3B3762"/>
    <w:multiLevelType w:val="hybridMultilevel"/>
    <w:tmpl w:val="D8E2F734"/>
    <w:lvl w:ilvl="0" w:tplc="69707468">
      <w:start w:val="1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6D84BA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2" w:tplc="69707468">
      <w:start w:val="1"/>
      <w:numFmt w:val="bullet"/>
      <w:lvlText w:val="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7C041A"/>
    <w:multiLevelType w:val="hybridMultilevel"/>
    <w:tmpl w:val="0DAAAFF6"/>
    <w:lvl w:ilvl="0" w:tplc="69707468">
      <w:start w:val="1"/>
      <w:numFmt w:val="bullet"/>
      <w:lvlText w:val="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E1262C"/>
    <w:multiLevelType w:val="hybridMultilevel"/>
    <w:tmpl w:val="5BD2F07E"/>
    <w:lvl w:ilvl="0" w:tplc="F6D84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8"/>
  </w:num>
  <w:num w:numId="4">
    <w:abstractNumId w:val="13"/>
  </w:num>
  <w:num w:numId="5">
    <w:abstractNumId w:val="30"/>
  </w:num>
  <w:num w:numId="6">
    <w:abstractNumId w:val="14"/>
  </w:num>
  <w:num w:numId="7">
    <w:abstractNumId w:val="23"/>
  </w:num>
  <w:num w:numId="8">
    <w:abstractNumId w:val="7"/>
  </w:num>
  <w:num w:numId="9">
    <w:abstractNumId w:val="5"/>
  </w:num>
  <w:num w:numId="10">
    <w:abstractNumId w:val="31"/>
  </w:num>
  <w:num w:numId="11">
    <w:abstractNumId w:val="17"/>
  </w:num>
  <w:num w:numId="12">
    <w:abstractNumId w:val="10"/>
  </w:num>
  <w:num w:numId="13">
    <w:abstractNumId w:val="12"/>
  </w:num>
  <w:num w:numId="14">
    <w:abstractNumId w:val="6"/>
  </w:num>
  <w:num w:numId="15">
    <w:abstractNumId w:val="18"/>
  </w:num>
  <w:num w:numId="16">
    <w:abstractNumId w:val="29"/>
  </w:num>
  <w:num w:numId="17">
    <w:abstractNumId w:val="3"/>
  </w:num>
  <w:num w:numId="18">
    <w:abstractNumId w:val="22"/>
  </w:num>
  <w:num w:numId="19">
    <w:abstractNumId w:val="15"/>
  </w:num>
  <w:num w:numId="20">
    <w:abstractNumId w:val="4"/>
  </w:num>
  <w:num w:numId="21">
    <w:abstractNumId w:val="27"/>
  </w:num>
  <w:num w:numId="22">
    <w:abstractNumId w:val="2"/>
  </w:num>
  <w:num w:numId="23">
    <w:abstractNumId w:val="24"/>
  </w:num>
  <w:num w:numId="24">
    <w:abstractNumId w:val="19"/>
  </w:num>
  <w:num w:numId="25">
    <w:abstractNumId w:val="16"/>
  </w:num>
  <w:num w:numId="26">
    <w:abstractNumId w:val="26"/>
  </w:num>
  <w:num w:numId="27">
    <w:abstractNumId w:val="8"/>
  </w:num>
  <w:num w:numId="28">
    <w:abstractNumId w:val="9"/>
  </w:num>
  <w:num w:numId="29">
    <w:abstractNumId w:val="1"/>
  </w:num>
  <w:num w:numId="30">
    <w:abstractNumId w:val="25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46"/>
    <w:rsid w:val="00004CBC"/>
    <w:rsid w:val="00006D05"/>
    <w:rsid w:val="00017484"/>
    <w:rsid w:val="00051DE4"/>
    <w:rsid w:val="00066456"/>
    <w:rsid w:val="00067431"/>
    <w:rsid w:val="00070F3C"/>
    <w:rsid w:val="00071A0A"/>
    <w:rsid w:val="0008131F"/>
    <w:rsid w:val="000813FA"/>
    <w:rsid w:val="000824F3"/>
    <w:rsid w:val="00097A1D"/>
    <w:rsid w:val="000A135E"/>
    <w:rsid w:val="000A494E"/>
    <w:rsid w:val="000A5409"/>
    <w:rsid w:val="000A7B22"/>
    <w:rsid w:val="000C11F1"/>
    <w:rsid w:val="000C1368"/>
    <w:rsid w:val="000C6746"/>
    <w:rsid w:val="000D080F"/>
    <w:rsid w:val="000D1883"/>
    <w:rsid w:val="000D5207"/>
    <w:rsid w:val="000E1676"/>
    <w:rsid w:val="000E1B99"/>
    <w:rsid w:val="000F4BD1"/>
    <w:rsid w:val="001074F6"/>
    <w:rsid w:val="00110A30"/>
    <w:rsid w:val="00122E97"/>
    <w:rsid w:val="001246CE"/>
    <w:rsid w:val="00124974"/>
    <w:rsid w:val="0012529D"/>
    <w:rsid w:val="00132E66"/>
    <w:rsid w:val="001419E3"/>
    <w:rsid w:val="00146AF9"/>
    <w:rsid w:val="0014783C"/>
    <w:rsid w:val="0015617A"/>
    <w:rsid w:val="00156390"/>
    <w:rsid w:val="001605B5"/>
    <w:rsid w:val="00166301"/>
    <w:rsid w:val="00170406"/>
    <w:rsid w:val="00170A86"/>
    <w:rsid w:val="001732DD"/>
    <w:rsid w:val="00175E40"/>
    <w:rsid w:val="00180296"/>
    <w:rsid w:val="0018615D"/>
    <w:rsid w:val="001865E0"/>
    <w:rsid w:val="001947D4"/>
    <w:rsid w:val="001A003C"/>
    <w:rsid w:val="001A4488"/>
    <w:rsid w:val="001B0ABC"/>
    <w:rsid w:val="001B760D"/>
    <w:rsid w:val="001B76D3"/>
    <w:rsid w:val="001D3135"/>
    <w:rsid w:val="001D3BBE"/>
    <w:rsid w:val="001D5639"/>
    <w:rsid w:val="001D742F"/>
    <w:rsid w:val="001E5583"/>
    <w:rsid w:val="002008A0"/>
    <w:rsid w:val="002132DD"/>
    <w:rsid w:val="00213818"/>
    <w:rsid w:val="00223E0B"/>
    <w:rsid w:val="0022573D"/>
    <w:rsid w:val="00230F5C"/>
    <w:rsid w:val="002328C3"/>
    <w:rsid w:val="00232E2D"/>
    <w:rsid w:val="0025374E"/>
    <w:rsid w:val="00257A98"/>
    <w:rsid w:val="002741ED"/>
    <w:rsid w:val="00277B02"/>
    <w:rsid w:val="00283659"/>
    <w:rsid w:val="0028743D"/>
    <w:rsid w:val="00287C22"/>
    <w:rsid w:val="00290387"/>
    <w:rsid w:val="00294495"/>
    <w:rsid w:val="0029579A"/>
    <w:rsid w:val="002973A1"/>
    <w:rsid w:val="002A13FA"/>
    <w:rsid w:val="002A5FDB"/>
    <w:rsid w:val="002A7994"/>
    <w:rsid w:val="002B01A7"/>
    <w:rsid w:val="002B0923"/>
    <w:rsid w:val="002B38A5"/>
    <w:rsid w:val="002B3C3F"/>
    <w:rsid w:val="002D5CA9"/>
    <w:rsid w:val="002D5DE7"/>
    <w:rsid w:val="002E3B58"/>
    <w:rsid w:val="002E7258"/>
    <w:rsid w:val="002F007A"/>
    <w:rsid w:val="002F68F8"/>
    <w:rsid w:val="00301B57"/>
    <w:rsid w:val="0030380C"/>
    <w:rsid w:val="00316E49"/>
    <w:rsid w:val="00325CC7"/>
    <w:rsid w:val="00340C64"/>
    <w:rsid w:val="00353367"/>
    <w:rsid w:val="003552C1"/>
    <w:rsid w:val="003642B1"/>
    <w:rsid w:val="00366A91"/>
    <w:rsid w:val="00367429"/>
    <w:rsid w:val="00371456"/>
    <w:rsid w:val="00380914"/>
    <w:rsid w:val="00384938"/>
    <w:rsid w:val="00395E9F"/>
    <w:rsid w:val="00395F2F"/>
    <w:rsid w:val="003B14CD"/>
    <w:rsid w:val="003B197E"/>
    <w:rsid w:val="003B3F16"/>
    <w:rsid w:val="003C0997"/>
    <w:rsid w:val="003C2840"/>
    <w:rsid w:val="003C5E73"/>
    <w:rsid w:val="003C7306"/>
    <w:rsid w:val="003C7DA6"/>
    <w:rsid w:val="003D607C"/>
    <w:rsid w:val="003E68C0"/>
    <w:rsid w:val="003E6942"/>
    <w:rsid w:val="003E7904"/>
    <w:rsid w:val="00416853"/>
    <w:rsid w:val="004173EE"/>
    <w:rsid w:val="00426E14"/>
    <w:rsid w:val="00440EC7"/>
    <w:rsid w:val="00443B93"/>
    <w:rsid w:val="004474EC"/>
    <w:rsid w:val="0044785D"/>
    <w:rsid w:val="0044797A"/>
    <w:rsid w:val="004513E1"/>
    <w:rsid w:val="004518E5"/>
    <w:rsid w:val="004554DB"/>
    <w:rsid w:val="00456DA8"/>
    <w:rsid w:val="004627BA"/>
    <w:rsid w:val="004700A2"/>
    <w:rsid w:val="004706E1"/>
    <w:rsid w:val="0047231E"/>
    <w:rsid w:val="004724D2"/>
    <w:rsid w:val="004810EA"/>
    <w:rsid w:val="00481392"/>
    <w:rsid w:val="00482BE7"/>
    <w:rsid w:val="00492071"/>
    <w:rsid w:val="0049263C"/>
    <w:rsid w:val="004A1B38"/>
    <w:rsid w:val="004A423E"/>
    <w:rsid w:val="004A6027"/>
    <w:rsid w:val="004B26C3"/>
    <w:rsid w:val="004B40F6"/>
    <w:rsid w:val="004C40F5"/>
    <w:rsid w:val="004C643D"/>
    <w:rsid w:val="004C7965"/>
    <w:rsid w:val="004C7E30"/>
    <w:rsid w:val="004E3E14"/>
    <w:rsid w:val="004E5224"/>
    <w:rsid w:val="004F03C7"/>
    <w:rsid w:val="00505943"/>
    <w:rsid w:val="0051141C"/>
    <w:rsid w:val="00513A65"/>
    <w:rsid w:val="005241D5"/>
    <w:rsid w:val="00524D5E"/>
    <w:rsid w:val="0052745D"/>
    <w:rsid w:val="00530CF8"/>
    <w:rsid w:val="00531D54"/>
    <w:rsid w:val="00541003"/>
    <w:rsid w:val="00542F6A"/>
    <w:rsid w:val="005474B0"/>
    <w:rsid w:val="005533D7"/>
    <w:rsid w:val="00553877"/>
    <w:rsid w:val="00562B44"/>
    <w:rsid w:val="00564533"/>
    <w:rsid w:val="00567FBD"/>
    <w:rsid w:val="00572842"/>
    <w:rsid w:val="0058349C"/>
    <w:rsid w:val="00587733"/>
    <w:rsid w:val="00590367"/>
    <w:rsid w:val="005908CE"/>
    <w:rsid w:val="0059652D"/>
    <w:rsid w:val="005B63C0"/>
    <w:rsid w:val="005B6430"/>
    <w:rsid w:val="005B7608"/>
    <w:rsid w:val="005C45D5"/>
    <w:rsid w:val="005C781B"/>
    <w:rsid w:val="005C794E"/>
    <w:rsid w:val="005E054B"/>
    <w:rsid w:val="005E72C9"/>
    <w:rsid w:val="005F13E7"/>
    <w:rsid w:val="005F2D46"/>
    <w:rsid w:val="005F4814"/>
    <w:rsid w:val="005F4D16"/>
    <w:rsid w:val="005F6244"/>
    <w:rsid w:val="006032AF"/>
    <w:rsid w:val="0061430D"/>
    <w:rsid w:val="00632242"/>
    <w:rsid w:val="0064737B"/>
    <w:rsid w:val="00650AC8"/>
    <w:rsid w:val="006633FD"/>
    <w:rsid w:val="00665D4A"/>
    <w:rsid w:val="00670C0F"/>
    <w:rsid w:val="00674F41"/>
    <w:rsid w:val="00675905"/>
    <w:rsid w:val="00676D41"/>
    <w:rsid w:val="00677B0D"/>
    <w:rsid w:val="00685C3E"/>
    <w:rsid w:val="0068675E"/>
    <w:rsid w:val="00691327"/>
    <w:rsid w:val="006A252F"/>
    <w:rsid w:val="006A270C"/>
    <w:rsid w:val="006A3F08"/>
    <w:rsid w:val="006A7759"/>
    <w:rsid w:val="006B1147"/>
    <w:rsid w:val="006B2381"/>
    <w:rsid w:val="006B445F"/>
    <w:rsid w:val="006C3EA6"/>
    <w:rsid w:val="006C56ED"/>
    <w:rsid w:val="006D0641"/>
    <w:rsid w:val="006D20A1"/>
    <w:rsid w:val="006E4488"/>
    <w:rsid w:val="006E589C"/>
    <w:rsid w:val="006F2375"/>
    <w:rsid w:val="006F2A1E"/>
    <w:rsid w:val="006F2BF1"/>
    <w:rsid w:val="00702A94"/>
    <w:rsid w:val="007055C1"/>
    <w:rsid w:val="0070706F"/>
    <w:rsid w:val="007155C6"/>
    <w:rsid w:val="0072063E"/>
    <w:rsid w:val="00722A56"/>
    <w:rsid w:val="00723A8E"/>
    <w:rsid w:val="00723C15"/>
    <w:rsid w:val="007259C2"/>
    <w:rsid w:val="0074413F"/>
    <w:rsid w:val="00754205"/>
    <w:rsid w:val="00774B4C"/>
    <w:rsid w:val="0077690A"/>
    <w:rsid w:val="00780EC9"/>
    <w:rsid w:val="00792D68"/>
    <w:rsid w:val="007A3067"/>
    <w:rsid w:val="007B270F"/>
    <w:rsid w:val="007B5513"/>
    <w:rsid w:val="007C2E67"/>
    <w:rsid w:val="007C6285"/>
    <w:rsid w:val="007C6423"/>
    <w:rsid w:val="007C7F18"/>
    <w:rsid w:val="007D08D9"/>
    <w:rsid w:val="007D4A8D"/>
    <w:rsid w:val="007E355F"/>
    <w:rsid w:val="007E74D1"/>
    <w:rsid w:val="007F0338"/>
    <w:rsid w:val="007F0CC9"/>
    <w:rsid w:val="007F3ED9"/>
    <w:rsid w:val="0080036A"/>
    <w:rsid w:val="00806801"/>
    <w:rsid w:val="00812840"/>
    <w:rsid w:val="00821E24"/>
    <w:rsid w:val="008330A5"/>
    <w:rsid w:val="00833DFA"/>
    <w:rsid w:val="00834B72"/>
    <w:rsid w:val="0084065F"/>
    <w:rsid w:val="00862747"/>
    <w:rsid w:val="00862DEF"/>
    <w:rsid w:val="00863305"/>
    <w:rsid w:val="00866AF5"/>
    <w:rsid w:val="008869A9"/>
    <w:rsid w:val="00892D06"/>
    <w:rsid w:val="008961C6"/>
    <w:rsid w:val="008A0F90"/>
    <w:rsid w:val="008A3CC4"/>
    <w:rsid w:val="008B3DEA"/>
    <w:rsid w:val="008C4C5E"/>
    <w:rsid w:val="008C6E02"/>
    <w:rsid w:val="008D2059"/>
    <w:rsid w:val="008D5B24"/>
    <w:rsid w:val="008F26F1"/>
    <w:rsid w:val="008F5AD9"/>
    <w:rsid w:val="009015CE"/>
    <w:rsid w:val="00904186"/>
    <w:rsid w:val="0091374C"/>
    <w:rsid w:val="009315F7"/>
    <w:rsid w:val="00954174"/>
    <w:rsid w:val="009569B4"/>
    <w:rsid w:val="00960A0B"/>
    <w:rsid w:val="00964F3A"/>
    <w:rsid w:val="00977EAB"/>
    <w:rsid w:val="00991A4E"/>
    <w:rsid w:val="00996008"/>
    <w:rsid w:val="009A4047"/>
    <w:rsid w:val="009A4DEE"/>
    <w:rsid w:val="009C283F"/>
    <w:rsid w:val="009D2774"/>
    <w:rsid w:val="009D3310"/>
    <w:rsid w:val="009D4859"/>
    <w:rsid w:val="009E7FDA"/>
    <w:rsid w:val="009F15B4"/>
    <w:rsid w:val="009F2C0F"/>
    <w:rsid w:val="00A04441"/>
    <w:rsid w:val="00A3261F"/>
    <w:rsid w:val="00A33AE7"/>
    <w:rsid w:val="00A40F9D"/>
    <w:rsid w:val="00A44EB2"/>
    <w:rsid w:val="00A52784"/>
    <w:rsid w:val="00A55BBC"/>
    <w:rsid w:val="00A57890"/>
    <w:rsid w:val="00A65D69"/>
    <w:rsid w:val="00A7775E"/>
    <w:rsid w:val="00A831D7"/>
    <w:rsid w:val="00A86FBD"/>
    <w:rsid w:val="00A93FD8"/>
    <w:rsid w:val="00AA33C5"/>
    <w:rsid w:val="00AA5D75"/>
    <w:rsid w:val="00AB08C1"/>
    <w:rsid w:val="00AB366D"/>
    <w:rsid w:val="00AC2D21"/>
    <w:rsid w:val="00AC38B3"/>
    <w:rsid w:val="00AC60E5"/>
    <w:rsid w:val="00AC6ABE"/>
    <w:rsid w:val="00AE1477"/>
    <w:rsid w:val="00AE5F7F"/>
    <w:rsid w:val="00AE6A34"/>
    <w:rsid w:val="00B02A01"/>
    <w:rsid w:val="00B1486A"/>
    <w:rsid w:val="00B16D57"/>
    <w:rsid w:val="00B17B76"/>
    <w:rsid w:val="00B26862"/>
    <w:rsid w:val="00B378DE"/>
    <w:rsid w:val="00B50ECD"/>
    <w:rsid w:val="00B560C4"/>
    <w:rsid w:val="00B60DAE"/>
    <w:rsid w:val="00B74A41"/>
    <w:rsid w:val="00B9017B"/>
    <w:rsid w:val="00B91F45"/>
    <w:rsid w:val="00B946DA"/>
    <w:rsid w:val="00B95018"/>
    <w:rsid w:val="00B95343"/>
    <w:rsid w:val="00B96EB3"/>
    <w:rsid w:val="00BA1798"/>
    <w:rsid w:val="00BA5092"/>
    <w:rsid w:val="00BB1BB2"/>
    <w:rsid w:val="00BB4729"/>
    <w:rsid w:val="00BC40C9"/>
    <w:rsid w:val="00BC72DD"/>
    <w:rsid w:val="00BD2CCC"/>
    <w:rsid w:val="00BD36F1"/>
    <w:rsid w:val="00BD49A3"/>
    <w:rsid w:val="00BE71EF"/>
    <w:rsid w:val="00BF2971"/>
    <w:rsid w:val="00BF7893"/>
    <w:rsid w:val="00C14391"/>
    <w:rsid w:val="00C20C3B"/>
    <w:rsid w:val="00C21042"/>
    <w:rsid w:val="00C24F25"/>
    <w:rsid w:val="00C30F9A"/>
    <w:rsid w:val="00C3590D"/>
    <w:rsid w:val="00C50725"/>
    <w:rsid w:val="00C52E72"/>
    <w:rsid w:val="00C52FD1"/>
    <w:rsid w:val="00C5359B"/>
    <w:rsid w:val="00C63CB3"/>
    <w:rsid w:val="00C6411E"/>
    <w:rsid w:val="00C65605"/>
    <w:rsid w:val="00C75544"/>
    <w:rsid w:val="00C85277"/>
    <w:rsid w:val="00C86F37"/>
    <w:rsid w:val="00C92D96"/>
    <w:rsid w:val="00C9460D"/>
    <w:rsid w:val="00C96A1D"/>
    <w:rsid w:val="00CA4DCB"/>
    <w:rsid w:val="00CB17F3"/>
    <w:rsid w:val="00CB5ECC"/>
    <w:rsid w:val="00CB68A9"/>
    <w:rsid w:val="00CB7DBD"/>
    <w:rsid w:val="00CD1A23"/>
    <w:rsid w:val="00CD6852"/>
    <w:rsid w:val="00CF1E30"/>
    <w:rsid w:val="00CF214B"/>
    <w:rsid w:val="00CF5695"/>
    <w:rsid w:val="00D00352"/>
    <w:rsid w:val="00D01A16"/>
    <w:rsid w:val="00D140CE"/>
    <w:rsid w:val="00D166D5"/>
    <w:rsid w:val="00D24ADE"/>
    <w:rsid w:val="00D348BD"/>
    <w:rsid w:val="00D36F05"/>
    <w:rsid w:val="00D40842"/>
    <w:rsid w:val="00D42A31"/>
    <w:rsid w:val="00D51E65"/>
    <w:rsid w:val="00D57D31"/>
    <w:rsid w:val="00D6101F"/>
    <w:rsid w:val="00D6194A"/>
    <w:rsid w:val="00D776D4"/>
    <w:rsid w:val="00D77CB3"/>
    <w:rsid w:val="00D86BC2"/>
    <w:rsid w:val="00D875AE"/>
    <w:rsid w:val="00D90ADD"/>
    <w:rsid w:val="00D91CB8"/>
    <w:rsid w:val="00DA26A0"/>
    <w:rsid w:val="00DB1293"/>
    <w:rsid w:val="00DC57BA"/>
    <w:rsid w:val="00DC6755"/>
    <w:rsid w:val="00DD3771"/>
    <w:rsid w:val="00DD7E4D"/>
    <w:rsid w:val="00E00AB1"/>
    <w:rsid w:val="00E0136F"/>
    <w:rsid w:val="00E0747F"/>
    <w:rsid w:val="00E105BB"/>
    <w:rsid w:val="00E108FF"/>
    <w:rsid w:val="00E14AFE"/>
    <w:rsid w:val="00E17CE9"/>
    <w:rsid w:val="00E34BCA"/>
    <w:rsid w:val="00E369BE"/>
    <w:rsid w:val="00E40156"/>
    <w:rsid w:val="00E40385"/>
    <w:rsid w:val="00E55CCB"/>
    <w:rsid w:val="00E618E8"/>
    <w:rsid w:val="00E65013"/>
    <w:rsid w:val="00E814D2"/>
    <w:rsid w:val="00E82B2C"/>
    <w:rsid w:val="00E931BA"/>
    <w:rsid w:val="00E93252"/>
    <w:rsid w:val="00EA63F1"/>
    <w:rsid w:val="00EB2BA0"/>
    <w:rsid w:val="00EC00F5"/>
    <w:rsid w:val="00EC5A2F"/>
    <w:rsid w:val="00EC74E6"/>
    <w:rsid w:val="00ED4D7D"/>
    <w:rsid w:val="00ED5A35"/>
    <w:rsid w:val="00EF22F2"/>
    <w:rsid w:val="00EF76C5"/>
    <w:rsid w:val="00F0463F"/>
    <w:rsid w:val="00F141A7"/>
    <w:rsid w:val="00F2163D"/>
    <w:rsid w:val="00F21F33"/>
    <w:rsid w:val="00F22A07"/>
    <w:rsid w:val="00F23823"/>
    <w:rsid w:val="00F31446"/>
    <w:rsid w:val="00F32E74"/>
    <w:rsid w:val="00F501CF"/>
    <w:rsid w:val="00F6216E"/>
    <w:rsid w:val="00F625D9"/>
    <w:rsid w:val="00F635A1"/>
    <w:rsid w:val="00F70CC4"/>
    <w:rsid w:val="00F76CBD"/>
    <w:rsid w:val="00F77AD6"/>
    <w:rsid w:val="00F82BB5"/>
    <w:rsid w:val="00F87349"/>
    <w:rsid w:val="00F9539C"/>
    <w:rsid w:val="00FA5C9A"/>
    <w:rsid w:val="00FA6D4C"/>
    <w:rsid w:val="00FD4569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B2546F-5EF4-476F-8710-766B141E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Plain0"/>
    <w:next w:val="Plain0"/>
    <w:qFormat/>
    <w:pPr>
      <w:keepNext/>
      <w:suppressAutoHyphens/>
      <w:spacing w:before="240"/>
      <w:ind w:left="426" w:hanging="426"/>
      <w:jc w:val="left"/>
      <w:outlineLvl w:val="0"/>
    </w:pPr>
    <w:rPr>
      <w:b/>
      <w:spacing w:val="40"/>
      <w:kern w:val="28"/>
      <w:sz w:val="24"/>
    </w:rPr>
  </w:style>
  <w:style w:type="paragraph" w:styleId="2">
    <w:name w:val="heading 2"/>
    <w:basedOn w:val="a0"/>
    <w:next w:val="a0"/>
    <w:qFormat/>
    <w:pPr>
      <w:keepNext/>
      <w:keepLines/>
      <w:suppressAutoHyphens/>
      <w:spacing w:before="120" w:after="120" w:line="360" w:lineRule="atLeast"/>
      <w:ind w:left="426" w:hanging="426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Plain0"/>
    <w:qFormat/>
    <w:pPr>
      <w:keepNext/>
      <w:spacing w:before="240" w:after="120"/>
      <w:outlineLvl w:val="2"/>
    </w:pPr>
    <w:rPr>
      <w:rFonts w:ascii="Arial" w:hAnsi="Arial"/>
      <w:spacing w:val="20"/>
      <w:sz w:val="24"/>
    </w:rPr>
  </w:style>
  <w:style w:type="paragraph" w:styleId="4">
    <w:name w:val="heading 4"/>
    <w:basedOn w:val="3"/>
    <w:next w:val="a0"/>
    <w:qFormat/>
    <w:pPr>
      <w:keepLines/>
      <w:spacing w:before="360" w:after="240" w:line="360" w:lineRule="atLeast"/>
      <w:ind w:left="1134" w:hanging="1134"/>
      <w:jc w:val="both"/>
      <w:outlineLvl w:val="3"/>
    </w:pPr>
    <w:rPr>
      <w:spacing w:val="-20"/>
      <w:sz w:val="28"/>
    </w:rPr>
  </w:style>
  <w:style w:type="paragraph" w:styleId="9">
    <w:name w:val="heading 9"/>
    <w:basedOn w:val="a0"/>
    <w:next w:val="a0"/>
    <w:qFormat/>
    <w:pPr>
      <w:keepNext/>
      <w:framePr w:w="9375" w:h="15181" w:hRule="exact" w:wrap="auto" w:hAnchor="text" w:y="-667"/>
      <w:spacing w:after="60"/>
      <w:jc w:val="center"/>
      <w:outlineLvl w:val="8"/>
    </w:pPr>
    <w:rPr>
      <w:rFonts w:ascii="Futuris" w:hAnsi="Futuris"/>
      <w:sz w:val="5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Plain0">
    <w:name w:val="Plain_0"/>
    <w:basedOn w:val="a0"/>
    <w:pPr>
      <w:spacing w:after="120" w:line="360" w:lineRule="atLeast"/>
      <w:ind w:firstLine="567"/>
      <w:jc w:val="both"/>
    </w:pPr>
    <w:rPr>
      <w:rFonts w:ascii="Arial" w:hAnsi="Arial"/>
      <w:sz w:val="22"/>
    </w:rPr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customStyle="1" w:styleId="Indent0">
    <w:name w:val="Indent_0"/>
    <w:basedOn w:val="Plain0"/>
    <w:pPr>
      <w:ind w:left="567" w:hanging="567"/>
    </w:pPr>
  </w:style>
  <w:style w:type="character" w:styleId="a5">
    <w:name w:val="page number"/>
    <w:basedOn w:val="a1"/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paragraph" w:styleId="a7">
    <w:name w:val="footnote text"/>
    <w:basedOn w:val="a0"/>
    <w:semiHidden/>
    <w:pPr>
      <w:ind w:left="284" w:hanging="284"/>
    </w:pPr>
    <w:rPr>
      <w:rFonts w:ascii="Arial" w:hAnsi="Arial"/>
    </w:rPr>
  </w:style>
  <w:style w:type="character" w:styleId="a8">
    <w:name w:val="footnote reference"/>
    <w:semiHidden/>
    <w:rPr>
      <w:vertAlign w:val="superscript"/>
    </w:rPr>
  </w:style>
  <w:style w:type="paragraph" w:customStyle="1" w:styleId="TabTitle">
    <w:name w:val="TabTitle"/>
    <w:basedOn w:val="a0"/>
    <w:next w:val="a0"/>
    <w:pPr>
      <w:keepNext/>
      <w:keepLines/>
      <w:spacing w:before="120" w:after="240"/>
      <w:jc w:val="center"/>
    </w:pPr>
    <w:rPr>
      <w:rFonts w:ascii="Futuris" w:hAnsi="Futuris"/>
      <w:sz w:val="30"/>
    </w:rPr>
  </w:style>
  <w:style w:type="paragraph" w:customStyle="1" w:styleId="Plain1">
    <w:name w:val="Plain_1"/>
    <w:basedOn w:val="Plain0"/>
    <w:pPr>
      <w:ind w:firstLine="0"/>
    </w:pPr>
  </w:style>
  <w:style w:type="paragraph" w:customStyle="1" w:styleId="Indent1">
    <w:name w:val="Indent_1"/>
    <w:basedOn w:val="Indent0"/>
    <w:pPr>
      <w:ind w:firstLine="0"/>
    </w:pPr>
  </w:style>
  <w:style w:type="paragraph" w:customStyle="1" w:styleId="TabHeader">
    <w:name w:val="TabHeader"/>
    <w:basedOn w:val="a0"/>
    <w:next w:val="TabTitle"/>
    <w:pPr>
      <w:keepNext/>
      <w:keepLines/>
      <w:spacing w:before="240" w:after="120" w:line="360" w:lineRule="atLeast"/>
      <w:ind w:left="1418" w:hanging="1418"/>
    </w:pPr>
    <w:rPr>
      <w:rFonts w:ascii="Arial" w:hAnsi="Arial"/>
      <w:sz w:val="22"/>
    </w:rPr>
  </w:style>
  <w:style w:type="paragraph" w:customStyle="1" w:styleId="PicFooter">
    <w:name w:val="Pic_Footer"/>
    <w:basedOn w:val="a0"/>
    <w:pPr>
      <w:keepLines/>
      <w:spacing w:after="360" w:line="360" w:lineRule="atLeast"/>
      <w:ind w:left="851" w:hanging="851"/>
    </w:pPr>
    <w:rPr>
      <w:rFonts w:ascii="Arial" w:hAnsi="Arial"/>
      <w:sz w:val="24"/>
    </w:rPr>
  </w:style>
  <w:style w:type="paragraph" w:customStyle="1" w:styleId="Picture">
    <w:name w:val="Picture"/>
    <w:basedOn w:val="a0"/>
    <w:next w:val="a0"/>
    <w:pPr>
      <w:keepNext/>
      <w:keepLines/>
      <w:spacing w:after="120" w:line="360" w:lineRule="atLeast"/>
      <w:jc w:val="center"/>
    </w:pPr>
    <w:rPr>
      <w:sz w:val="28"/>
    </w:rPr>
  </w:style>
  <w:style w:type="character" w:styleId="a9">
    <w:name w:val="Hyperlink"/>
    <w:uiPriority w:val="99"/>
    <w:rPr>
      <w:color w:val="0000FF"/>
      <w:u w:val="single"/>
    </w:rPr>
  </w:style>
  <w:style w:type="paragraph" w:customStyle="1" w:styleId="Tab">
    <w:name w:val="Tab"/>
    <w:basedOn w:val="Indent0"/>
    <w:pPr>
      <w:spacing w:before="20" w:after="20" w:line="240" w:lineRule="auto"/>
      <w:ind w:left="0" w:firstLine="0"/>
    </w:pPr>
    <w:rPr>
      <w:sz w:val="20"/>
    </w:rPr>
  </w:style>
  <w:style w:type="character" w:styleId="aa">
    <w:name w:val="Strong"/>
    <w:qFormat/>
    <w:rPr>
      <w:b/>
    </w:rPr>
  </w:style>
  <w:style w:type="paragraph" w:styleId="10">
    <w:name w:val="toc 1"/>
    <w:basedOn w:val="a0"/>
    <w:next w:val="a0"/>
    <w:autoRedefine/>
    <w:uiPriority w:val="39"/>
    <w:pPr>
      <w:keepNext/>
      <w:tabs>
        <w:tab w:val="left" w:pos="400"/>
        <w:tab w:val="right" w:leader="dot" w:pos="9072"/>
      </w:tabs>
      <w:spacing w:after="120"/>
      <w:ind w:left="425" w:right="1701" w:hanging="425"/>
    </w:pPr>
    <w:rPr>
      <w:rFonts w:ascii="Arial" w:hAnsi="Arial"/>
      <w:noProof/>
      <w:sz w:val="22"/>
    </w:rPr>
  </w:style>
  <w:style w:type="paragraph" w:styleId="20">
    <w:name w:val="toc 2"/>
    <w:basedOn w:val="a0"/>
    <w:next w:val="a0"/>
    <w:autoRedefine/>
    <w:semiHidden/>
    <w:pPr>
      <w:tabs>
        <w:tab w:val="left" w:pos="993"/>
        <w:tab w:val="right" w:leader="dot" w:pos="9072"/>
      </w:tabs>
      <w:ind w:left="993" w:right="1134" w:hanging="567"/>
    </w:pPr>
    <w:rPr>
      <w:rFonts w:ascii="Arial" w:hAnsi="Arial"/>
      <w:noProof/>
      <w:sz w:val="22"/>
    </w:rPr>
  </w:style>
  <w:style w:type="paragraph" w:styleId="30">
    <w:name w:val="toc 3"/>
    <w:basedOn w:val="Plain0"/>
    <w:next w:val="a0"/>
    <w:autoRedefine/>
    <w:semiHidden/>
    <w:pPr>
      <w:tabs>
        <w:tab w:val="left" w:pos="993"/>
        <w:tab w:val="right" w:leader="dot" w:pos="9072"/>
      </w:tabs>
      <w:spacing w:line="240" w:lineRule="auto"/>
      <w:ind w:left="993" w:right="1134" w:firstLine="0"/>
      <w:jc w:val="left"/>
    </w:pPr>
    <w:rPr>
      <w:noProof/>
    </w:rPr>
  </w:style>
  <w:style w:type="paragraph" w:styleId="40">
    <w:name w:val="toc 4"/>
    <w:basedOn w:val="a0"/>
    <w:next w:val="a0"/>
    <w:autoRedefine/>
    <w:semiHidden/>
    <w:pPr>
      <w:ind w:left="600"/>
    </w:pPr>
  </w:style>
  <w:style w:type="paragraph" w:styleId="5">
    <w:name w:val="toc 5"/>
    <w:basedOn w:val="a0"/>
    <w:next w:val="a0"/>
    <w:autoRedefine/>
    <w:semiHidden/>
    <w:pPr>
      <w:ind w:left="800"/>
    </w:pPr>
  </w:style>
  <w:style w:type="paragraph" w:styleId="6">
    <w:name w:val="toc 6"/>
    <w:basedOn w:val="a0"/>
    <w:next w:val="a0"/>
    <w:autoRedefine/>
    <w:semiHidden/>
    <w:pPr>
      <w:ind w:left="1000"/>
    </w:pPr>
  </w:style>
  <w:style w:type="paragraph" w:styleId="7">
    <w:name w:val="toc 7"/>
    <w:basedOn w:val="a0"/>
    <w:next w:val="a0"/>
    <w:autoRedefine/>
    <w:semiHidden/>
    <w:pPr>
      <w:ind w:left="1200"/>
    </w:pPr>
  </w:style>
  <w:style w:type="paragraph" w:styleId="8">
    <w:name w:val="toc 8"/>
    <w:basedOn w:val="a0"/>
    <w:next w:val="a0"/>
    <w:autoRedefine/>
    <w:semiHidden/>
    <w:pPr>
      <w:ind w:left="1400"/>
    </w:pPr>
  </w:style>
  <w:style w:type="paragraph" w:styleId="90">
    <w:name w:val="toc 9"/>
    <w:basedOn w:val="a0"/>
    <w:next w:val="a0"/>
    <w:autoRedefine/>
    <w:semiHidden/>
    <w:pPr>
      <w:ind w:left="1600"/>
    </w:pPr>
  </w:style>
  <w:style w:type="paragraph" w:styleId="ab">
    <w:name w:val="Body Text"/>
    <w:basedOn w:val="a0"/>
    <w:link w:val="ac"/>
    <w:pPr>
      <w:jc w:val="center"/>
    </w:pPr>
    <w:rPr>
      <w:rFonts w:ascii="Arial Black" w:hAnsi="Arial Black"/>
      <w:sz w:val="44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31">
    <w:name w:val="Body Text 3"/>
    <w:basedOn w:val="a0"/>
    <w:pPr>
      <w:framePr w:w="9375" w:h="15181" w:hRule="exact" w:wrap="auto" w:hAnchor="text" w:y="-667"/>
      <w:spacing w:after="60"/>
      <w:jc w:val="center"/>
    </w:pPr>
    <w:rPr>
      <w:rFonts w:ascii="Futuris" w:hAnsi="Futuris"/>
      <w:sz w:val="48"/>
    </w:rPr>
  </w:style>
  <w:style w:type="paragraph" w:styleId="21">
    <w:name w:val="Body Text 2"/>
    <w:basedOn w:val="a0"/>
    <w:pPr>
      <w:spacing w:after="120" w:line="480" w:lineRule="auto"/>
    </w:pPr>
  </w:style>
  <w:style w:type="character" w:customStyle="1" w:styleId="ac">
    <w:name w:val="Основной текст Знак"/>
    <w:link w:val="ab"/>
    <w:locked/>
    <w:rsid w:val="00BD36F1"/>
    <w:rPr>
      <w:rFonts w:ascii="Arial Black" w:hAnsi="Arial Black"/>
      <w:sz w:val="44"/>
      <w:lang w:val="ru-RU" w:eastAsia="ru-RU" w:bidi="ar-SA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character" w:styleId="af">
    <w:name w:val="annotation reference"/>
    <w:rsid w:val="008961C6"/>
    <w:rPr>
      <w:sz w:val="16"/>
      <w:szCs w:val="16"/>
    </w:rPr>
  </w:style>
  <w:style w:type="paragraph" w:styleId="af0">
    <w:name w:val="annotation text"/>
    <w:basedOn w:val="a0"/>
    <w:link w:val="af1"/>
    <w:rsid w:val="008961C6"/>
  </w:style>
  <w:style w:type="character" w:customStyle="1" w:styleId="af1">
    <w:name w:val="Текст примечания Знак"/>
    <w:basedOn w:val="a1"/>
    <w:link w:val="af0"/>
    <w:rsid w:val="008961C6"/>
  </w:style>
  <w:style w:type="paragraph" w:styleId="af2">
    <w:name w:val="annotation subject"/>
    <w:basedOn w:val="af0"/>
    <w:next w:val="af0"/>
    <w:link w:val="af3"/>
    <w:rsid w:val="008961C6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8961C6"/>
    <w:rPr>
      <w:b/>
      <w:bCs/>
    </w:rPr>
  </w:style>
  <w:style w:type="paragraph" w:styleId="af4">
    <w:name w:val="Normal (Web)"/>
    <w:basedOn w:val="a0"/>
    <w:uiPriority w:val="99"/>
    <w:unhideWhenUsed/>
    <w:rsid w:val="00B91F45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Revision"/>
    <w:hidden/>
    <w:uiPriority w:val="99"/>
    <w:semiHidden/>
    <w:rsid w:val="007A3067"/>
  </w:style>
  <w:style w:type="table" w:styleId="-1">
    <w:name w:val="Table Web 1"/>
    <w:basedOn w:val="a2"/>
    <w:rsid w:val="008A3C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2"/>
    <w:rsid w:val="008A3C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No Spacing"/>
    <w:link w:val="af7"/>
    <w:uiPriority w:val="1"/>
    <w:qFormat/>
    <w:rsid w:val="00BC72DD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BC72D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Moisov\Application%20Data\Microsoft\&#1064;&#1072;&#1073;&#1083;&#1086;&#1085;&#1099;\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44A1-88F8-437E-81BD-06B7D849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</Template>
  <TotalTime>1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Центр "Аналитик"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Логинова Елена Алексеевна</dc:creator>
  <cp:keywords/>
  <cp:lastModifiedBy>ЦОО</cp:lastModifiedBy>
  <cp:revision>2</cp:revision>
  <cp:lastPrinted>2020-03-24T09:30:00Z</cp:lastPrinted>
  <dcterms:created xsi:type="dcterms:W3CDTF">2024-03-29T10:48:00Z</dcterms:created>
  <dcterms:modified xsi:type="dcterms:W3CDTF">2024-03-29T10:48:00Z</dcterms:modified>
</cp:coreProperties>
</file>